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FFAA" w14:textId="77777777" w:rsidR="008462F4" w:rsidRPr="00C020BA" w:rsidRDefault="008462F4" w:rsidP="008462F4">
      <w:pPr>
        <w:rPr>
          <w:b/>
          <w:sz w:val="72"/>
          <w:szCs w:val="72"/>
        </w:rPr>
      </w:pPr>
    </w:p>
    <w:p w14:paraId="1000F45A" w14:textId="4691EE89" w:rsidR="00F46D3E" w:rsidRDefault="00DE5300" w:rsidP="00DE5300">
      <w:pPr>
        <w:pStyle w:val="Otsikko1"/>
        <w:numPr>
          <w:ilvl w:val="0"/>
          <w:numId w:val="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Terveisiä seuran johtokunnalta</w:t>
      </w:r>
    </w:p>
    <w:p w14:paraId="4A910658" w14:textId="77777777" w:rsidR="001D75F5" w:rsidRDefault="001D75F5" w:rsidP="00B739DF">
      <w:pPr>
        <w:pStyle w:val="SisennysC2"/>
        <w:spacing w:after="0" w:line="240" w:lineRule="auto"/>
      </w:pPr>
    </w:p>
    <w:p w14:paraId="70032E81" w14:textId="4679CA88" w:rsidR="008233B9" w:rsidRDefault="001D75F5" w:rsidP="001D75F5">
      <w:pPr>
        <w:pStyle w:val="SisennysC2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Seuran kevätvuosikokous pidetään</w:t>
      </w:r>
      <w:r w:rsidR="007E2B3A">
        <w:rPr>
          <w:rFonts w:ascii="Comic Sans MS" w:hAnsi="Comic Sans MS"/>
        </w:rPr>
        <w:t xml:space="preserve"> torstaina</w:t>
      </w:r>
      <w:r>
        <w:rPr>
          <w:rFonts w:ascii="Comic Sans MS" w:hAnsi="Comic Sans MS"/>
        </w:rPr>
        <w:t xml:space="preserve"> 13.4.2023 alkaen kello </w:t>
      </w:r>
      <w:r w:rsidR="007E2B3A">
        <w:rPr>
          <w:rFonts w:ascii="Comic Sans MS" w:hAnsi="Comic Sans MS"/>
        </w:rPr>
        <w:t>18:00 Neste Reissumies Eteläkeskus osoitteessa Alakorkalontie 22.</w:t>
      </w:r>
    </w:p>
    <w:p w14:paraId="495BA736" w14:textId="5C2A9A5B" w:rsidR="007E2B3A" w:rsidRDefault="007E2B3A" w:rsidP="001D75F5">
      <w:pPr>
        <w:pStyle w:val="SisennysC2"/>
        <w:spacing w:line="240" w:lineRule="auto"/>
        <w:ind w:left="0"/>
        <w:rPr>
          <w:rFonts w:ascii="Comic Sans MS" w:hAnsi="Comic Sans MS"/>
        </w:rPr>
      </w:pPr>
    </w:p>
    <w:p w14:paraId="697089CB" w14:textId="0DAE5F71" w:rsidR="007E2B3A" w:rsidRDefault="007E2B3A" w:rsidP="001D75F5">
      <w:pPr>
        <w:pStyle w:val="SisennysC2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Seuran pilkkikilpailut pidetään </w:t>
      </w:r>
      <w:r w:rsidR="00AA5A99">
        <w:rPr>
          <w:rFonts w:ascii="Comic Sans MS" w:hAnsi="Comic Sans MS"/>
        </w:rPr>
        <w:t xml:space="preserve">Lismanlahden </w:t>
      </w:r>
      <w:r>
        <w:rPr>
          <w:rFonts w:ascii="Comic Sans MS" w:hAnsi="Comic Sans MS"/>
        </w:rPr>
        <w:t xml:space="preserve">Särkelässä lauantaina </w:t>
      </w:r>
      <w:r w:rsidR="000A7DBC">
        <w:rPr>
          <w:rFonts w:ascii="Comic Sans MS" w:hAnsi="Comic Sans MS"/>
        </w:rPr>
        <w:t>15</w:t>
      </w:r>
      <w:r>
        <w:rPr>
          <w:rFonts w:ascii="Comic Sans MS" w:hAnsi="Comic Sans MS"/>
        </w:rPr>
        <w:t>.4.2023 alkaen kello 1</w:t>
      </w:r>
      <w:r w:rsidR="000A7DBC">
        <w:rPr>
          <w:rFonts w:ascii="Comic Sans MS" w:hAnsi="Comic Sans MS"/>
        </w:rPr>
        <w:t>3</w:t>
      </w:r>
      <w:r>
        <w:rPr>
          <w:rFonts w:ascii="Comic Sans MS" w:hAnsi="Comic Sans MS"/>
        </w:rPr>
        <w:t>:00.</w:t>
      </w:r>
    </w:p>
    <w:p w14:paraId="457C0643" w14:textId="42091A0C" w:rsidR="007E2B3A" w:rsidRDefault="007E2B3A" w:rsidP="001D75F5">
      <w:pPr>
        <w:pStyle w:val="SisennysC2"/>
        <w:spacing w:line="240" w:lineRule="auto"/>
        <w:ind w:left="0"/>
        <w:rPr>
          <w:rFonts w:ascii="Comic Sans MS" w:hAnsi="Comic Sans MS"/>
        </w:rPr>
      </w:pPr>
    </w:p>
    <w:p w14:paraId="723912CD" w14:textId="3A1F55FD" w:rsidR="007E2B3A" w:rsidRDefault="00207A6A" w:rsidP="001D75F5">
      <w:pPr>
        <w:pStyle w:val="SisennysC2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Tervetuloa mukaan molempiin tapahtumiin.</w:t>
      </w:r>
    </w:p>
    <w:p w14:paraId="5F329756" w14:textId="32E4A293" w:rsidR="00207A6A" w:rsidRDefault="00207A6A" w:rsidP="001D75F5">
      <w:pPr>
        <w:pStyle w:val="SisennysC2"/>
        <w:spacing w:line="240" w:lineRule="auto"/>
        <w:ind w:left="0"/>
        <w:rPr>
          <w:rFonts w:ascii="Comic Sans MS" w:hAnsi="Comic Sans MS"/>
        </w:rPr>
      </w:pPr>
    </w:p>
    <w:p w14:paraId="083D9D33" w14:textId="02FF0534" w:rsidR="00207A6A" w:rsidRDefault="00207A6A" w:rsidP="001D75F5">
      <w:pPr>
        <w:pStyle w:val="SisennysC2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Seuralle on hankittu tulevaan metsästyskauteen 274 ha alue kaikkeen metsästykseen ja se on seuran jäsenille vapaasti käytettävissä. Alue on länsipuolella järveä Norvajoen molemmin puolin</w:t>
      </w:r>
      <w:r w:rsidR="00120A51">
        <w:rPr>
          <w:rFonts w:ascii="Comic Sans MS" w:hAnsi="Comic Sans MS"/>
        </w:rPr>
        <w:t>, rekisteritunnus alueelle on 698-409-238-0. Selvitämme vielä mahdollisuutta myydä vieraslupia ko. alueelle ja tiedotamme asiasta seuran nettisivuilla myöhemmin.</w:t>
      </w:r>
      <w:r w:rsidR="00DD274F">
        <w:rPr>
          <w:rFonts w:ascii="Comic Sans MS" w:hAnsi="Comic Sans MS"/>
        </w:rPr>
        <w:t xml:space="preserve"> Nettisivuille tulee myös tarkka karttakuva vuokra-alueesta, kunhan saamme sopimuksen valmiiksi.</w:t>
      </w:r>
    </w:p>
    <w:p w14:paraId="1D437575" w14:textId="3DF13353" w:rsidR="00B51B52" w:rsidRDefault="00B51B52" w:rsidP="001D75F5">
      <w:pPr>
        <w:pStyle w:val="SisennysC2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Tässä ohjeellinen karttakuva vuokra-alueesta:</w:t>
      </w:r>
    </w:p>
    <w:p w14:paraId="694AD124" w14:textId="764631AF" w:rsidR="00B51B52" w:rsidRDefault="00B51B52" w:rsidP="001D75F5">
      <w:pPr>
        <w:pStyle w:val="SisennysC2"/>
        <w:spacing w:line="240" w:lineRule="auto"/>
        <w:ind w:left="0"/>
        <w:rPr>
          <w:rFonts w:ascii="Comic Sans MS" w:hAnsi="Comic Sans MS"/>
        </w:rPr>
      </w:pPr>
    </w:p>
    <w:p w14:paraId="7DECFE15" w14:textId="4E0F3C1B" w:rsidR="00B51B52" w:rsidRPr="00C020BA" w:rsidRDefault="00B51B52" w:rsidP="001D75F5">
      <w:pPr>
        <w:pStyle w:val="SisennysC2"/>
        <w:spacing w:line="240" w:lineRule="auto"/>
        <w:ind w:left="0"/>
        <w:rPr>
          <w:rFonts w:ascii="Comic Sans MS" w:hAnsi="Comic Sans MS"/>
        </w:rPr>
      </w:pPr>
      <w:r w:rsidRPr="00B51B52">
        <w:rPr>
          <w:rFonts w:ascii="Comic Sans MS" w:hAnsi="Comic Sans MS"/>
          <w:noProof/>
        </w:rPr>
        <w:drawing>
          <wp:inline distT="0" distB="0" distL="0" distR="0" wp14:anchorId="3981B76B" wp14:editId="7EF00090">
            <wp:extent cx="2905125" cy="2740143"/>
            <wp:effectExtent l="0" t="0" r="0" b="3175"/>
            <wp:docPr id="7" name="Kuva 7" descr="Kuva, joka sisältää kohteen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kartta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0974" cy="27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AC588" w14:textId="10870B1B" w:rsidR="008116CA" w:rsidRPr="00C020BA" w:rsidRDefault="00B51B52" w:rsidP="00454B28">
      <w:pPr>
        <w:pStyle w:val="SisennysC2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KÄÄNNÄ</w:t>
      </w:r>
    </w:p>
    <w:p w14:paraId="0A60622A" w14:textId="77777777" w:rsidR="00B51B52" w:rsidRDefault="00B51B52" w:rsidP="00FC4870">
      <w:pPr>
        <w:pStyle w:val="SisennysC2"/>
        <w:spacing w:line="240" w:lineRule="auto"/>
        <w:ind w:left="0"/>
        <w:rPr>
          <w:rFonts w:ascii="Comic Sans MS" w:hAnsi="Comic Sans MS"/>
        </w:rPr>
      </w:pPr>
    </w:p>
    <w:p w14:paraId="2E1DBDBB" w14:textId="0E1A987F" w:rsidR="00B51B52" w:rsidRDefault="00B51B52" w:rsidP="00FC4870">
      <w:pPr>
        <w:pStyle w:val="SisennysC2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Kalastajilta on tullut positiivista </w:t>
      </w:r>
      <w:r w:rsidR="00DD274F">
        <w:rPr>
          <w:rFonts w:ascii="Comic Sans MS" w:hAnsi="Comic Sans MS"/>
        </w:rPr>
        <w:t>palautetta</w:t>
      </w:r>
      <w:r>
        <w:rPr>
          <w:rFonts w:ascii="Comic Sans MS" w:hAnsi="Comic Sans MS"/>
        </w:rPr>
        <w:t xml:space="preserve"> taimensaaliista, istukkaat o</w:t>
      </w:r>
      <w:r w:rsidR="00DD274F">
        <w:rPr>
          <w:rFonts w:ascii="Comic Sans MS" w:hAnsi="Comic Sans MS"/>
        </w:rPr>
        <w:t>vat</w:t>
      </w:r>
      <w:r>
        <w:rPr>
          <w:rFonts w:ascii="Comic Sans MS" w:hAnsi="Comic Sans MS"/>
        </w:rPr>
        <w:t xml:space="preserve"> hyvin kasvaneet ja tulevana kesänä o</w:t>
      </w:r>
      <w:r w:rsidR="000B7209">
        <w:rPr>
          <w:rFonts w:ascii="Comic Sans MS" w:hAnsi="Comic Sans MS"/>
        </w:rPr>
        <w:t>vat</w:t>
      </w:r>
      <w:r>
        <w:rPr>
          <w:rFonts w:ascii="Comic Sans MS" w:hAnsi="Comic Sans MS"/>
        </w:rPr>
        <w:t xml:space="preserve"> taimenet kasvaneet </w:t>
      </w:r>
      <w:r w:rsidR="00200A00">
        <w:rPr>
          <w:rFonts w:ascii="Comic Sans MS" w:hAnsi="Comic Sans MS"/>
        </w:rPr>
        <w:t xml:space="preserve">jo </w:t>
      </w:r>
      <w:r w:rsidR="00DD274F">
        <w:rPr>
          <w:rFonts w:ascii="Comic Sans MS" w:hAnsi="Comic Sans MS"/>
        </w:rPr>
        <w:t xml:space="preserve">yli </w:t>
      </w:r>
      <w:r>
        <w:rPr>
          <w:rFonts w:ascii="Comic Sans MS" w:hAnsi="Comic Sans MS"/>
        </w:rPr>
        <w:t>3 kg painoo</w:t>
      </w:r>
      <w:r w:rsidR="00200A00">
        <w:rPr>
          <w:rFonts w:ascii="Comic Sans MS" w:hAnsi="Comic Sans MS"/>
        </w:rPr>
        <w:t>n.</w:t>
      </w:r>
    </w:p>
    <w:p w14:paraId="151C3F7E" w14:textId="77BC90F9" w:rsidR="00200A00" w:rsidRDefault="00200A00" w:rsidP="00FC4870">
      <w:pPr>
        <w:pStyle w:val="SisennysC2"/>
        <w:spacing w:line="240" w:lineRule="auto"/>
        <w:ind w:left="0"/>
        <w:rPr>
          <w:rFonts w:ascii="Comic Sans MS" w:hAnsi="Comic Sans MS"/>
        </w:rPr>
      </w:pPr>
    </w:p>
    <w:p w14:paraId="1812963F" w14:textId="4207BD43" w:rsidR="00200A00" w:rsidRDefault="00200A00" w:rsidP="00FC4870">
      <w:pPr>
        <w:pStyle w:val="SisennysC2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Tulevana kesänä ei istuteta taimenia, mutta seuraavana kesänä voitaisiin istuttaa, jos saamme varoja kerättyä istutuksiin. Taimenenpoikaset ovat kallistuneet ja kappalehinta on noussut jo </w:t>
      </w:r>
      <w:r w:rsidR="0006488D">
        <w:rPr>
          <w:rFonts w:ascii="Comic Sans MS" w:hAnsi="Comic Sans MS"/>
        </w:rPr>
        <w:t xml:space="preserve">noin </w:t>
      </w:r>
      <w:r w:rsidR="000B7209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€ riippuen poikasen koosta.</w:t>
      </w:r>
      <w:r w:rsidR="00052CB1">
        <w:rPr>
          <w:rFonts w:ascii="Comic Sans MS" w:hAnsi="Comic Sans MS"/>
        </w:rPr>
        <w:t xml:space="preserve"> Jos olet saanut taimenia, niin maksa uusien poikasten hinta seuran tilille, niin varmistat saaliin myös jatkossa.</w:t>
      </w:r>
      <w:r w:rsidR="00DD274F">
        <w:rPr>
          <w:rFonts w:ascii="Comic Sans MS" w:hAnsi="Comic Sans MS"/>
        </w:rPr>
        <w:t xml:space="preserve"> Voit myös maksaa jäsenmaksun yhteydessä </w:t>
      </w:r>
      <w:r w:rsidR="000F7825">
        <w:rPr>
          <w:rFonts w:ascii="Comic Sans MS" w:hAnsi="Comic Sans MS"/>
        </w:rPr>
        <w:t>poikas</w:t>
      </w:r>
      <w:r w:rsidR="00DD274F">
        <w:rPr>
          <w:rFonts w:ascii="Comic Sans MS" w:hAnsi="Comic Sans MS"/>
        </w:rPr>
        <w:t>rahaa vaikket olisikaan saanut taimenia.</w:t>
      </w:r>
    </w:p>
    <w:p w14:paraId="23638DA8" w14:textId="3D3E35E8" w:rsidR="00052CB1" w:rsidRDefault="00052CB1" w:rsidP="00FC4870">
      <w:pPr>
        <w:pStyle w:val="SisennysC2"/>
        <w:spacing w:line="240" w:lineRule="auto"/>
        <w:ind w:left="0"/>
        <w:rPr>
          <w:rFonts w:ascii="Comic Sans MS" w:hAnsi="Comic Sans MS"/>
        </w:rPr>
      </w:pPr>
    </w:p>
    <w:p w14:paraId="16A6D0E3" w14:textId="3F29F055" w:rsidR="00052CB1" w:rsidRDefault="00052CB1" w:rsidP="00FC4870">
      <w:pPr>
        <w:pStyle w:val="SisennysC2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Metsähallitus ei enää osallistu taimenen istutuksiin, mutta kylläkin myy verkkolupia järveen.</w:t>
      </w:r>
    </w:p>
    <w:p w14:paraId="01CA8479" w14:textId="3D2E3813" w:rsidR="00B51B52" w:rsidRDefault="00B51B52" w:rsidP="00FC4870">
      <w:pPr>
        <w:pStyle w:val="SisennysC2"/>
        <w:spacing w:line="240" w:lineRule="auto"/>
        <w:ind w:left="0"/>
        <w:rPr>
          <w:rFonts w:ascii="Comic Sans MS" w:hAnsi="Comic Sans MS"/>
        </w:rPr>
      </w:pPr>
    </w:p>
    <w:p w14:paraId="3129FAEF" w14:textId="2FC34C20" w:rsidR="00052CB1" w:rsidRDefault="00052CB1" w:rsidP="00FC4870">
      <w:pPr>
        <w:pStyle w:val="SisennysC2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Kannusta naapuriasi ja muita alueen asukkaita ja mökkiläisiä liittymään seuraan jäseneksi, niin saamme lisää</w:t>
      </w:r>
      <w:r w:rsidR="00DD274F">
        <w:rPr>
          <w:rFonts w:ascii="Comic Sans MS" w:hAnsi="Comic Sans MS"/>
        </w:rPr>
        <w:t xml:space="preserve"> jäseniä hoitamaan näitä yhteisiä asioita.</w:t>
      </w:r>
    </w:p>
    <w:p w14:paraId="69EF7E9C" w14:textId="77777777" w:rsidR="00DD274F" w:rsidRDefault="00DD274F" w:rsidP="00FC4870">
      <w:pPr>
        <w:pStyle w:val="SisennysC2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Jäseneksi voi ilmoittautua seuran nettisivujen kautta tai lähettämällä sähköpostia johtokunnalle osoitteeseen  </w:t>
      </w:r>
      <w:hyperlink r:id="rId9" w:history="1">
        <w:r w:rsidRPr="00A1454D">
          <w:rPr>
            <w:rStyle w:val="Hyperlinkki"/>
            <w:rFonts w:ascii="Comic Sans MS" w:hAnsi="Comic Sans MS"/>
          </w:rPr>
          <w:t>johtokunta@norvanera.fi</w:t>
        </w:r>
      </w:hyperlink>
    </w:p>
    <w:p w14:paraId="5B1463CC" w14:textId="77777777" w:rsidR="00DD274F" w:rsidRDefault="00DD274F" w:rsidP="00FC4870">
      <w:pPr>
        <w:pStyle w:val="SisennysC2"/>
        <w:spacing w:line="240" w:lineRule="auto"/>
        <w:ind w:left="0"/>
        <w:rPr>
          <w:rFonts w:ascii="Comic Sans MS" w:hAnsi="Comic Sans MS"/>
        </w:rPr>
      </w:pPr>
    </w:p>
    <w:p w14:paraId="22751581" w14:textId="7307F740" w:rsidR="00B51B52" w:rsidRDefault="00DD274F" w:rsidP="00FC4870">
      <w:pPr>
        <w:pStyle w:val="SisennysC2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Mukavaa keväänjatkoa seuran jäsenille!</w:t>
      </w:r>
    </w:p>
    <w:p w14:paraId="33BE4B1B" w14:textId="77777777" w:rsidR="00B51B52" w:rsidRDefault="00B51B52" w:rsidP="00FC4870">
      <w:pPr>
        <w:pStyle w:val="SisennysC2"/>
        <w:spacing w:line="240" w:lineRule="auto"/>
        <w:ind w:left="0"/>
        <w:rPr>
          <w:rFonts w:ascii="Comic Sans MS" w:hAnsi="Comic Sans MS"/>
        </w:rPr>
      </w:pPr>
    </w:p>
    <w:p w14:paraId="5B15A159" w14:textId="4604730B" w:rsidR="00FC4870" w:rsidRPr="00FC4870" w:rsidRDefault="00FC4870" w:rsidP="00FC4870">
      <w:pPr>
        <w:pStyle w:val="SisennysC2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</w:t>
      </w:r>
    </w:p>
    <w:p w14:paraId="67DBB3B0" w14:textId="1387D764" w:rsidR="00A624CF" w:rsidRPr="002C12FD" w:rsidRDefault="002C12FD" w:rsidP="002C12FD">
      <w:pPr>
        <w:pStyle w:val="SisennysC2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6488D">
        <w:rPr>
          <w:rFonts w:ascii="Comic Sans MS" w:hAnsi="Comic Sans MS"/>
        </w:rPr>
        <w:tab/>
      </w:r>
      <w:r w:rsidR="0006488D">
        <w:rPr>
          <w:rFonts w:ascii="Comic Sans MS" w:hAnsi="Comic Sans MS"/>
        </w:rPr>
        <w:tab/>
      </w:r>
      <w:r w:rsidR="0006488D">
        <w:rPr>
          <w:rFonts w:ascii="Comic Sans MS" w:hAnsi="Comic Sans MS"/>
        </w:rPr>
        <w:tab/>
      </w:r>
      <w:r w:rsidR="00F46D3E" w:rsidRPr="00C020BA">
        <w:rPr>
          <w:rFonts w:ascii="Comic Sans MS" w:hAnsi="Comic Sans MS"/>
          <w:b/>
          <w:bCs/>
          <w:iCs/>
        </w:rPr>
        <w:t>Johtokunta</w:t>
      </w:r>
    </w:p>
    <w:sectPr w:rsidR="00A624CF" w:rsidRPr="002C12FD" w:rsidSect="008233B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2A88" w14:textId="77777777" w:rsidR="00F740B2" w:rsidRDefault="00F740B2">
      <w:r>
        <w:separator/>
      </w:r>
    </w:p>
  </w:endnote>
  <w:endnote w:type="continuationSeparator" w:id="0">
    <w:p w14:paraId="177AD5FB" w14:textId="77777777" w:rsidR="00F740B2" w:rsidRDefault="00F7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D249" w14:textId="3DC267F3" w:rsidR="00E86C6F" w:rsidRDefault="00F6564B" w:rsidP="00E86C6F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4583A" wp14:editId="58B5EB92">
              <wp:simplePos x="0" y="0"/>
              <wp:positionH relativeFrom="page">
                <wp:posOffset>5342255</wp:posOffset>
              </wp:positionH>
              <wp:positionV relativeFrom="line">
                <wp:posOffset>86360</wp:posOffset>
              </wp:positionV>
              <wp:extent cx="0" cy="179705"/>
              <wp:effectExtent l="8255" t="10160" r="10795" b="1016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97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DCCFA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" from="420.65pt,6.8pt" to="420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" strokeweight=".5pt">
              <w10:wrap anchorx="page" anchory="line"/>
            </v:line>
          </w:pict>
        </mc:Fallback>
      </mc:AlternateContent>
    </w:r>
    <w:r w:rsidR="00FB3CF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684D4" wp14:editId="4907E99E">
              <wp:simplePos x="0" y="0"/>
              <wp:positionH relativeFrom="page">
                <wp:posOffset>567690</wp:posOffset>
              </wp:positionH>
              <wp:positionV relativeFrom="paragraph">
                <wp:posOffset>74930</wp:posOffset>
              </wp:positionV>
              <wp:extent cx="6705600" cy="0"/>
              <wp:effectExtent l="5715" t="8255" r="13335" b="1079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371D1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7pt,5.9pt" to="572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GJrwEAAEgDAAAOAAAAZHJzL2Uyb0RvYy54bWysU8Fu2zAMvQ/YPwi6L3Y6NBuM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" strokeweight=".5pt">
              <w10:wrap anchorx="page"/>
            </v:line>
          </w:pict>
        </mc:Fallback>
      </mc:AlternateContent>
    </w:r>
  </w:p>
  <w:tbl>
    <w:tblPr>
      <w:tblW w:w="102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84"/>
      <w:gridCol w:w="3629"/>
      <w:gridCol w:w="2744"/>
    </w:tblGrid>
    <w:tr w:rsidR="00E86C6F" w:rsidRPr="00B33333" w14:paraId="55A0024F" w14:textId="77777777" w:rsidTr="00F6564B">
      <w:trPr>
        <w:cantSplit/>
      </w:trPr>
      <w:tc>
        <w:tcPr>
          <w:tcW w:w="3884" w:type="dxa"/>
        </w:tcPr>
        <w:p w14:paraId="6E7828BD" w14:textId="77777777" w:rsidR="00E86C6F" w:rsidRPr="00B33333" w:rsidRDefault="00E86C6F" w:rsidP="00E86C6F">
          <w:pPr>
            <w:pStyle w:val="Alatunniste"/>
            <w:rPr>
              <w:rFonts w:ascii="Comic Sans MS" w:hAnsi="Comic Sans MS" w:cs="Arial"/>
              <w:b/>
              <w:bCs/>
              <w:i/>
            </w:rPr>
          </w:pPr>
          <w:r w:rsidRPr="00B33333">
            <w:rPr>
              <w:rFonts w:ascii="Comic Sans MS" w:hAnsi="Comic Sans MS" w:cs="Arial"/>
              <w:b/>
              <w:bCs/>
              <w:i/>
            </w:rPr>
            <w:t>Norvan Erä ry</w:t>
          </w:r>
        </w:p>
      </w:tc>
      <w:tc>
        <w:tcPr>
          <w:tcW w:w="3629" w:type="dxa"/>
          <w:tcMar>
            <w:left w:w="0" w:type="dxa"/>
          </w:tcMar>
        </w:tcPr>
        <w:p w14:paraId="12BFBBFF" w14:textId="7A2C266E" w:rsidR="00E86C6F" w:rsidRPr="00B33333" w:rsidRDefault="00E86C6F" w:rsidP="00E86C6F">
          <w:pPr>
            <w:pStyle w:val="Alatunniste"/>
            <w:rPr>
              <w:rFonts w:ascii="Comic Sans MS" w:hAnsi="Comic Sans MS" w:cs="Arial"/>
              <w:i/>
            </w:rPr>
          </w:pPr>
        </w:p>
      </w:tc>
      <w:tc>
        <w:tcPr>
          <w:tcW w:w="2744" w:type="dxa"/>
        </w:tcPr>
        <w:p w14:paraId="609BD750" w14:textId="77777777" w:rsidR="00E86C6F" w:rsidRPr="00B33333" w:rsidRDefault="00000000" w:rsidP="00E86C6F">
          <w:pPr>
            <w:pStyle w:val="Alatunniste"/>
            <w:rPr>
              <w:rFonts w:ascii="Comic Sans MS" w:hAnsi="Comic Sans MS" w:cs="Arial"/>
              <w:b/>
              <w:i/>
            </w:rPr>
          </w:pPr>
          <w:hyperlink r:id="rId1" w:history="1">
            <w:r w:rsidR="00E86C6F" w:rsidRPr="00B33333">
              <w:rPr>
                <w:rStyle w:val="Hyperlinkki"/>
                <w:rFonts w:ascii="Comic Sans MS" w:hAnsi="Comic Sans MS" w:cs="Arial"/>
                <w:b/>
                <w:i/>
              </w:rPr>
              <w:t>www.norvanera.fi</w:t>
            </w:r>
          </w:hyperlink>
          <w:r w:rsidR="00E86C6F" w:rsidRPr="00B33333">
            <w:rPr>
              <w:rFonts w:ascii="Comic Sans MS" w:hAnsi="Comic Sans MS" w:cs="Arial"/>
              <w:b/>
              <w:i/>
            </w:rPr>
            <w:t xml:space="preserve"> </w:t>
          </w:r>
        </w:p>
      </w:tc>
    </w:tr>
    <w:tr w:rsidR="00E86C6F" w:rsidRPr="00B33333" w14:paraId="770A0363" w14:textId="77777777" w:rsidTr="00F6564B">
      <w:trPr>
        <w:cantSplit/>
        <w:trHeight w:val="71"/>
      </w:trPr>
      <w:tc>
        <w:tcPr>
          <w:tcW w:w="3884" w:type="dxa"/>
          <w:vMerge w:val="restart"/>
        </w:tcPr>
        <w:p w14:paraId="76858044" w14:textId="77777777" w:rsidR="00E86C6F" w:rsidRPr="00B33333" w:rsidRDefault="00E86C6F" w:rsidP="00E86C6F">
          <w:pPr>
            <w:pStyle w:val="Alatunniste"/>
            <w:rPr>
              <w:rFonts w:ascii="Comic Sans MS" w:hAnsi="Comic Sans MS" w:cs="Arial"/>
              <w:bCs/>
              <w:i/>
            </w:rPr>
          </w:pPr>
          <w:r w:rsidRPr="00B33333">
            <w:rPr>
              <w:rFonts w:ascii="Comic Sans MS" w:hAnsi="Comic Sans MS" w:cs="Arial"/>
              <w:bCs/>
              <w:i/>
            </w:rPr>
            <w:t>Johtokunta</w:t>
          </w:r>
        </w:p>
        <w:p w14:paraId="7A969C4C" w14:textId="77777777" w:rsidR="00E86C6F" w:rsidRPr="00B33333" w:rsidRDefault="00E86C6F" w:rsidP="00E86C6F">
          <w:pPr>
            <w:pStyle w:val="Alatunniste"/>
            <w:rPr>
              <w:rFonts w:ascii="Comic Sans MS" w:hAnsi="Comic Sans MS"/>
              <w:i/>
            </w:rPr>
          </w:pPr>
          <w:r w:rsidRPr="00B33333">
            <w:rPr>
              <w:rFonts w:ascii="Comic Sans MS" w:hAnsi="Comic Sans MS" w:cs="Arial"/>
              <w:bCs/>
              <w:i/>
            </w:rPr>
            <w:t>ROVANIEMI</w:t>
          </w:r>
        </w:p>
      </w:tc>
      <w:tc>
        <w:tcPr>
          <w:tcW w:w="3629" w:type="dxa"/>
          <w:vMerge w:val="restart"/>
          <w:tcMar>
            <w:left w:w="0" w:type="dxa"/>
          </w:tcMar>
        </w:tcPr>
        <w:p w14:paraId="6634FB2C" w14:textId="5D17EEAC" w:rsidR="00E86C6F" w:rsidRPr="00B33333" w:rsidRDefault="00E86C6F" w:rsidP="00B736F2">
          <w:pPr>
            <w:pStyle w:val="Alatunniste"/>
            <w:rPr>
              <w:rFonts w:ascii="Comic Sans MS" w:hAnsi="Comic Sans MS"/>
              <w:i/>
            </w:rPr>
          </w:pPr>
        </w:p>
      </w:tc>
      <w:tc>
        <w:tcPr>
          <w:tcW w:w="2744" w:type="dxa"/>
        </w:tcPr>
        <w:p w14:paraId="1994A852" w14:textId="77777777" w:rsidR="00E86C6F" w:rsidRPr="00B33333" w:rsidRDefault="00E86C6F" w:rsidP="00E86C6F">
          <w:pPr>
            <w:pStyle w:val="Alatunniste"/>
            <w:rPr>
              <w:rFonts w:ascii="Comic Sans MS" w:hAnsi="Comic Sans MS" w:cs="Arial"/>
              <w:i/>
            </w:rPr>
          </w:pPr>
          <w:r w:rsidRPr="00B33333">
            <w:rPr>
              <w:rFonts w:ascii="Comic Sans MS" w:hAnsi="Comic Sans MS" w:cs="Arial"/>
              <w:b/>
              <w:i/>
            </w:rPr>
            <w:t>Y-tunnus</w:t>
          </w:r>
          <w:r>
            <w:rPr>
              <w:rFonts w:ascii="Comic Sans MS" w:hAnsi="Comic Sans MS" w:cs="Arial"/>
              <w:i/>
            </w:rPr>
            <w:t xml:space="preserve"> 161860</w:t>
          </w:r>
          <w:r w:rsidRPr="00B33333">
            <w:rPr>
              <w:rFonts w:ascii="Comic Sans MS" w:hAnsi="Comic Sans MS" w:cs="Arial"/>
              <w:i/>
            </w:rPr>
            <w:t>5-7</w:t>
          </w:r>
        </w:p>
      </w:tc>
    </w:tr>
    <w:tr w:rsidR="00E86C6F" w:rsidRPr="00B33333" w14:paraId="4AB258E1" w14:textId="77777777" w:rsidTr="00F6564B">
      <w:trPr>
        <w:cantSplit/>
        <w:trHeight w:val="70"/>
      </w:trPr>
      <w:tc>
        <w:tcPr>
          <w:tcW w:w="3884" w:type="dxa"/>
          <w:vMerge/>
        </w:tcPr>
        <w:p w14:paraId="5630F69B" w14:textId="77777777" w:rsidR="00E86C6F" w:rsidRPr="00B33333" w:rsidRDefault="00E86C6F" w:rsidP="00E86C6F">
          <w:pPr>
            <w:pStyle w:val="Alatunniste"/>
            <w:rPr>
              <w:rFonts w:ascii="Comic Sans MS" w:hAnsi="Comic Sans MS" w:cs="Arial"/>
              <w:bCs/>
              <w:i/>
            </w:rPr>
          </w:pPr>
        </w:p>
      </w:tc>
      <w:tc>
        <w:tcPr>
          <w:tcW w:w="3629" w:type="dxa"/>
          <w:vMerge/>
          <w:tcMar>
            <w:left w:w="0" w:type="dxa"/>
          </w:tcMar>
        </w:tcPr>
        <w:p w14:paraId="2F718C13" w14:textId="77777777" w:rsidR="00E86C6F" w:rsidRPr="00B33333" w:rsidRDefault="00E86C6F" w:rsidP="00E86C6F">
          <w:pPr>
            <w:pStyle w:val="Alatunniste"/>
            <w:rPr>
              <w:rFonts w:ascii="Comic Sans MS" w:hAnsi="Comic Sans MS" w:cs="Arial"/>
              <w:bCs/>
              <w:i/>
            </w:rPr>
          </w:pPr>
        </w:p>
      </w:tc>
      <w:tc>
        <w:tcPr>
          <w:tcW w:w="2744" w:type="dxa"/>
        </w:tcPr>
        <w:p w14:paraId="321780BB" w14:textId="68C1A1AC" w:rsidR="00E86C6F" w:rsidRPr="00C42C82" w:rsidRDefault="00E86C6F" w:rsidP="00E86C6F">
          <w:pPr>
            <w:pStyle w:val="Alatunniste"/>
            <w:rPr>
              <w:rFonts w:ascii="Comic Sans MS" w:hAnsi="Comic Sans MS" w:cs="Arial"/>
              <w:i/>
            </w:rPr>
          </w:pPr>
          <w:r w:rsidRPr="00C42C82">
            <w:rPr>
              <w:rFonts w:ascii="Comic Sans MS" w:hAnsi="Comic Sans MS" w:cs="Arial"/>
              <w:b/>
              <w:i/>
            </w:rPr>
            <w:t>Pohjolan OP</w:t>
          </w:r>
          <w:r w:rsidRPr="00C42C82">
            <w:rPr>
              <w:rFonts w:ascii="Comic Sans MS" w:hAnsi="Comic Sans MS" w:cs="Arial"/>
              <w:i/>
            </w:rPr>
            <w:t xml:space="preserve"> </w:t>
          </w:r>
          <w:r w:rsidR="00F6564B">
            <w:rPr>
              <w:rFonts w:ascii="Comic Sans MS" w:hAnsi="Comic Sans MS" w:cs="Arial"/>
              <w:i/>
            </w:rPr>
            <w:t>F</w:t>
          </w:r>
          <w:r w:rsidR="00F6564B" w:rsidRPr="00F6564B">
            <w:rPr>
              <w:rFonts w:ascii="Comic Sans MS" w:hAnsi="Comic Sans MS" w:cs="Arial"/>
              <w:bCs/>
              <w:i/>
            </w:rPr>
            <w:t>I56</w:t>
          </w:r>
          <w:r w:rsidR="00F6564B" w:rsidRPr="00C42C82">
            <w:rPr>
              <w:rFonts w:ascii="Comic Sans MS" w:hAnsi="Comic Sans MS" w:cs="Arial"/>
              <w:i/>
            </w:rPr>
            <w:t>5640812</w:t>
          </w:r>
          <w:r w:rsidR="00F6564B">
            <w:rPr>
              <w:rFonts w:ascii="Comic Sans MS" w:hAnsi="Comic Sans MS" w:cs="Arial"/>
              <w:i/>
            </w:rPr>
            <w:t>00</w:t>
          </w:r>
          <w:r w:rsidR="00F6564B" w:rsidRPr="00C42C82">
            <w:rPr>
              <w:rFonts w:ascii="Comic Sans MS" w:hAnsi="Comic Sans MS" w:cs="Arial"/>
              <w:i/>
            </w:rPr>
            <w:t>38649</w:t>
          </w:r>
        </w:p>
      </w:tc>
    </w:tr>
  </w:tbl>
  <w:p w14:paraId="37088C80" w14:textId="77777777" w:rsidR="00E86C6F" w:rsidRDefault="00E86C6F" w:rsidP="00E86C6F">
    <w:pPr>
      <w:pStyle w:val="Alatunniste"/>
    </w:pPr>
  </w:p>
  <w:p w14:paraId="5E02DF64" w14:textId="77777777" w:rsidR="00E86C6F" w:rsidRPr="00E86C6F" w:rsidRDefault="00E86C6F" w:rsidP="00E86C6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EB9F" w14:textId="77777777" w:rsidR="00E86C6F" w:rsidRDefault="00FB3CF0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89A6D0" wp14:editId="49D15B7E">
              <wp:simplePos x="0" y="0"/>
              <wp:positionH relativeFrom="page">
                <wp:posOffset>567690</wp:posOffset>
              </wp:positionH>
              <wp:positionV relativeFrom="paragraph">
                <wp:posOffset>74930</wp:posOffset>
              </wp:positionV>
              <wp:extent cx="6705600" cy="0"/>
              <wp:effectExtent l="5715" t="8255" r="1333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C456F"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7pt,5.9pt" to="572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GJrwEAAEgDAAAOAAAAZHJzL2Uyb0RvYy54bWysU8Fu2zAMvQ/YPwi6L3Y6NBuM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" strokeweight=".5pt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AFDA1E" wp14:editId="184FBFF0">
              <wp:simplePos x="0" y="0"/>
              <wp:positionH relativeFrom="page">
                <wp:posOffset>5551805</wp:posOffset>
              </wp:positionH>
              <wp:positionV relativeFrom="line">
                <wp:posOffset>76835</wp:posOffset>
              </wp:positionV>
              <wp:extent cx="0" cy="179705"/>
              <wp:effectExtent l="8255" t="10160" r="1079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97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F6370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" from="437.15pt,6.05pt" to="437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" strokeweight=".5pt">
              <w10:wrap anchorx="page" anchory="line"/>
            </v:line>
          </w:pict>
        </mc:Fallback>
      </mc:AlternateContent>
    </w:r>
  </w:p>
  <w:tbl>
    <w:tblPr>
      <w:tblW w:w="102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84"/>
      <w:gridCol w:w="3827"/>
      <w:gridCol w:w="2546"/>
    </w:tblGrid>
    <w:tr w:rsidR="00E86C6F" w:rsidRPr="00B33333" w14:paraId="1D355FB3" w14:textId="77777777">
      <w:trPr>
        <w:cantSplit/>
      </w:trPr>
      <w:tc>
        <w:tcPr>
          <w:tcW w:w="3884" w:type="dxa"/>
        </w:tcPr>
        <w:p w14:paraId="070D1466" w14:textId="77777777" w:rsidR="00E86C6F" w:rsidRPr="00B33333" w:rsidRDefault="00E86C6F" w:rsidP="00582620">
          <w:pPr>
            <w:pStyle w:val="Alatunniste"/>
            <w:rPr>
              <w:rFonts w:ascii="Comic Sans MS" w:hAnsi="Comic Sans MS" w:cs="Arial"/>
              <w:b/>
              <w:bCs/>
              <w:i/>
            </w:rPr>
          </w:pPr>
          <w:r w:rsidRPr="00B33333">
            <w:rPr>
              <w:rFonts w:ascii="Comic Sans MS" w:hAnsi="Comic Sans MS" w:cs="Arial"/>
              <w:b/>
              <w:bCs/>
              <w:i/>
            </w:rPr>
            <w:t>Norvan Erä ry</w:t>
          </w:r>
        </w:p>
      </w:tc>
      <w:tc>
        <w:tcPr>
          <w:tcW w:w="3827" w:type="dxa"/>
          <w:tcMar>
            <w:left w:w="0" w:type="dxa"/>
          </w:tcMar>
        </w:tcPr>
        <w:p w14:paraId="1BD4342B" w14:textId="4D9AD12C" w:rsidR="00E86C6F" w:rsidRPr="00B33333" w:rsidRDefault="00E86C6F" w:rsidP="00731EB9">
          <w:pPr>
            <w:pStyle w:val="Alatunniste"/>
            <w:rPr>
              <w:rFonts w:ascii="Comic Sans MS" w:hAnsi="Comic Sans MS" w:cs="Arial"/>
              <w:i/>
            </w:rPr>
          </w:pPr>
        </w:p>
      </w:tc>
      <w:tc>
        <w:tcPr>
          <w:tcW w:w="2546" w:type="dxa"/>
        </w:tcPr>
        <w:p w14:paraId="36E2286B" w14:textId="77777777" w:rsidR="00E86C6F" w:rsidRPr="00B33333" w:rsidRDefault="00000000" w:rsidP="00582620">
          <w:pPr>
            <w:pStyle w:val="Alatunniste"/>
            <w:rPr>
              <w:rFonts w:ascii="Comic Sans MS" w:hAnsi="Comic Sans MS" w:cs="Arial"/>
              <w:b/>
              <w:i/>
            </w:rPr>
          </w:pPr>
          <w:hyperlink r:id="rId1" w:history="1">
            <w:r w:rsidR="00E86C6F" w:rsidRPr="00B33333">
              <w:rPr>
                <w:rStyle w:val="Hyperlinkki"/>
                <w:rFonts w:ascii="Comic Sans MS" w:hAnsi="Comic Sans MS" w:cs="Arial"/>
                <w:b/>
                <w:i/>
              </w:rPr>
              <w:t>www.norvanera.fi</w:t>
            </w:r>
          </w:hyperlink>
          <w:r w:rsidR="00E86C6F" w:rsidRPr="00B33333">
            <w:rPr>
              <w:rFonts w:ascii="Comic Sans MS" w:hAnsi="Comic Sans MS" w:cs="Arial"/>
              <w:b/>
              <w:i/>
            </w:rPr>
            <w:t xml:space="preserve"> </w:t>
          </w:r>
        </w:p>
      </w:tc>
    </w:tr>
    <w:tr w:rsidR="00E86C6F" w:rsidRPr="00B33333" w14:paraId="3861FD51" w14:textId="77777777">
      <w:trPr>
        <w:cantSplit/>
        <w:trHeight w:val="71"/>
      </w:trPr>
      <w:tc>
        <w:tcPr>
          <w:tcW w:w="3884" w:type="dxa"/>
          <w:vMerge w:val="restart"/>
        </w:tcPr>
        <w:p w14:paraId="23A50CCD" w14:textId="77777777" w:rsidR="00E86C6F" w:rsidRPr="00B33333" w:rsidRDefault="00E86C6F" w:rsidP="00582620">
          <w:pPr>
            <w:pStyle w:val="Alatunniste"/>
            <w:rPr>
              <w:rFonts w:ascii="Comic Sans MS" w:hAnsi="Comic Sans MS" w:cs="Arial"/>
              <w:bCs/>
              <w:i/>
            </w:rPr>
          </w:pPr>
          <w:r w:rsidRPr="00B33333">
            <w:rPr>
              <w:rFonts w:ascii="Comic Sans MS" w:hAnsi="Comic Sans MS" w:cs="Arial"/>
              <w:bCs/>
              <w:i/>
            </w:rPr>
            <w:t>Johtokunta</w:t>
          </w:r>
        </w:p>
        <w:p w14:paraId="0DE8E5D9" w14:textId="34129A62" w:rsidR="00E86C6F" w:rsidRPr="00B33333" w:rsidRDefault="00B51B52" w:rsidP="00582620">
          <w:pPr>
            <w:pStyle w:val="Alatunniste"/>
            <w:rPr>
              <w:rFonts w:ascii="Comic Sans MS" w:hAnsi="Comic Sans MS"/>
              <w:i/>
            </w:rPr>
          </w:pPr>
          <w:r>
            <w:rPr>
              <w:rFonts w:ascii="Comic Sans MS" w:hAnsi="Comic Sans MS" w:cs="Arial"/>
              <w:bCs/>
              <w:i/>
            </w:rPr>
            <w:t>NORVAJÄRVI</w:t>
          </w:r>
        </w:p>
      </w:tc>
      <w:tc>
        <w:tcPr>
          <w:tcW w:w="3827" w:type="dxa"/>
          <w:vMerge w:val="restart"/>
          <w:tcMar>
            <w:left w:w="0" w:type="dxa"/>
          </w:tcMar>
        </w:tcPr>
        <w:p w14:paraId="6A43FC0A" w14:textId="2C5F7CF9" w:rsidR="00E86C6F" w:rsidRPr="00B51B52" w:rsidRDefault="00E86C6F" w:rsidP="00731EB9">
          <w:pPr>
            <w:pStyle w:val="Alatunniste"/>
            <w:rPr>
              <w:rFonts w:ascii="Comic Sans MS" w:hAnsi="Comic Sans MS" w:cs="Arial"/>
              <w:i/>
            </w:rPr>
          </w:pPr>
        </w:p>
      </w:tc>
      <w:tc>
        <w:tcPr>
          <w:tcW w:w="2546" w:type="dxa"/>
        </w:tcPr>
        <w:p w14:paraId="4D28FC40" w14:textId="77777777" w:rsidR="00E86C6F" w:rsidRPr="00B33333" w:rsidRDefault="00E86C6F" w:rsidP="00582620">
          <w:pPr>
            <w:pStyle w:val="Alatunniste"/>
            <w:rPr>
              <w:rFonts w:ascii="Comic Sans MS" w:hAnsi="Comic Sans MS" w:cs="Arial"/>
              <w:i/>
            </w:rPr>
          </w:pPr>
          <w:r w:rsidRPr="00B33333">
            <w:rPr>
              <w:rFonts w:ascii="Comic Sans MS" w:hAnsi="Comic Sans MS" w:cs="Arial"/>
              <w:b/>
              <w:i/>
            </w:rPr>
            <w:t>Y-tunnus</w:t>
          </w:r>
          <w:r>
            <w:rPr>
              <w:rFonts w:ascii="Comic Sans MS" w:hAnsi="Comic Sans MS" w:cs="Arial"/>
              <w:i/>
            </w:rPr>
            <w:t xml:space="preserve"> 161860</w:t>
          </w:r>
          <w:r w:rsidRPr="00B33333">
            <w:rPr>
              <w:rFonts w:ascii="Comic Sans MS" w:hAnsi="Comic Sans MS" w:cs="Arial"/>
              <w:i/>
            </w:rPr>
            <w:t>5-7</w:t>
          </w:r>
        </w:p>
      </w:tc>
    </w:tr>
    <w:tr w:rsidR="00E86C6F" w:rsidRPr="00B33333" w14:paraId="7F6AB594" w14:textId="77777777">
      <w:trPr>
        <w:cantSplit/>
        <w:trHeight w:val="70"/>
      </w:trPr>
      <w:tc>
        <w:tcPr>
          <w:tcW w:w="3884" w:type="dxa"/>
          <w:vMerge/>
        </w:tcPr>
        <w:p w14:paraId="223FCCA4" w14:textId="77777777" w:rsidR="00E86C6F" w:rsidRPr="00B33333" w:rsidRDefault="00E86C6F" w:rsidP="00582620">
          <w:pPr>
            <w:pStyle w:val="Alatunniste"/>
            <w:rPr>
              <w:rFonts w:ascii="Comic Sans MS" w:hAnsi="Comic Sans MS" w:cs="Arial"/>
              <w:bCs/>
              <w:i/>
            </w:rPr>
          </w:pPr>
        </w:p>
      </w:tc>
      <w:tc>
        <w:tcPr>
          <w:tcW w:w="3827" w:type="dxa"/>
          <w:vMerge/>
          <w:tcMar>
            <w:left w:w="0" w:type="dxa"/>
          </w:tcMar>
        </w:tcPr>
        <w:p w14:paraId="049A7C9C" w14:textId="77777777" w:rsidR="00E86C6F" w:rsidRPr="00B33333" w:rsidRDefault="00E86C6F" w:rsidP="00582620">
          <w:pPr>
            <w:pStyle w:val="Alatunniste"/>
            <w:rPr>
              <w:rFonts w:ascii="Comic Sans MS" w:hAnsi="Comic Sans MS" w:cs="Arial"/>
              <w:bCs/>
              <w:i/>
            </w:rPr>
          </w:pPr>
        </w:p>
      </w:tc>
      <w:tc>
        <w:tcPr>
          <w:tcW w:w="2546" w:type="dxa"/>
        </w:tcPr>
        <w:p w14:paraId="35AB15A9" w14:textId="0809727E" w:rsidR="00E86C6F" w:rsidRPr="00C42C82" w:rsidRDefault="00E86C6F" w:rsidP="00582620">
          <w:pPr>
            <w:pStyle w:val="Alatunniste"/>
            <w:rPr>
              <w:rFonts w:ascii="Comic Sans MS" w:hAnsi="Comic Sans MS" w:cs="Arial"/>
              <w:i/>
            </w:rPr>
          </w:pPr>
          <w:r w:rsidRPr="00C42C82">
            <w:rPr>
              <w:rFonts w:ascii="Comic Sans MS" w:hAnsi="Comic Sans MS" w:cs="Arial"/>
              <w:b/>
              <w:i/>
            </w:rPr>
            <w:t xml:space="preserve">Pohjolan </w:t>
          </w:r>
          <w:r w:rsidR="00F6564B" w:rsidRPr="00F6564B">
            <w:rPr>
              <w:rFonts w:ascii="Comic Sans MS" w:hAnsi="Comic Sans MS" w:cs="Arial"/>
              <w:bCs/>
              <w:i/>
            </w:rPr>
            <w:t>FI56</w:t>
          </w:r>
          <w:r w:rsidRPr="00C42C82">
            <w:rPr>
              <w:rFonts w:ascii="Comic Sans MS" w:hAnsi="Comic Sans MS" w:cs="Arial"/>
              <w:i/>
            </w:rPr>
            <w:t>5640812</w:t>
          </w:r>
          <w:r w:rsidR="00F6564B">
            <w:rPr>
              <w:rFonts w:ascii="Comic Sans MS" w:hAnsi="Comic Sans MS" w:cs="Arial"/>
              <w:i/>
            </w:rPr>
            <w:t>00</w:t>
          </w:r>
          <w:r w:rsidRPr="00C42C82">
            <w:rPr>
              <w:rFonts w:ascii="Comic Sans MS" w:hAnsi="Comic Sans MS" w:cs="Arial"/>
              <w:i/>
            </w:rPr>
            <w:t>38649</w:t>
          </w:r>
        </w:p>
      </w:tc>
    </w:tr>
  </w:tbl>
  <w:p w14:paraId="3BC4F004" w14:textId="77777777" w:rsidR="00E86C6F" w:rsidRDefault="00E86C6F" w:rsidP="0063376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7E22" w14:textId="77777777" w:rsidR="00F740B2" w:rsidRDefault="00F740B2">
      <w:r>
        <w:separator/>
      </w:r>
    </w:p>
  </w:footnote>
  <w:footnote w:type="continuationSeparator" w:id="0">
    <w:p w14:paraId="1619CB82" w14:textId="77777777" w:rsidR="00F740B2" w:rsidRDefault="00F7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8" w:type="dxa"/>
      <w:tblInd w:w="-39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3"/>
      <w:gridCol w:w="3864"/>
      <w:gridCol w:w="3807"/>
      <w:gridCol w:w="1414"/>
    </w:tblGrid>
    <w:tr w:rsidR="00E86C6F" w14:paraId="18E46F91" w14:textId="77777777">
      <w:trPr>
        <w:cantSplit/>
      </w:trPr>
      <w:tc>
        <w:tcPr>
          <w:tcW w:w="1643" w:type="dxa"/>
          <w:vMerge w:val="restart"/>
        </w:tcPr>
        <w:p w14:paraId="20CA8086" w14:textId="77777777" w:rsidR="00E86C6F" w:rsidRDefault="000473A2" w:rsidP="00E04A0A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E92732D" wp14:editId="2359468A">
                <wp:simplePos x="0" y="0"/>
                <wp:positionH relativeFrom="column">
                  <wp:posOffset>-78740</wp:posOffset>
                </wp:positionH>
                <wp:positionV relativeFrom="paragraph">
                  <wp:posOffset>30480</wp:posOffset>
                </wp:positionV>
                <wp:extent cx="1102995" cy="998220"/>
                <wp:effectExtent l="19050" t="0" r="1905" b="0"/>
                <wp:wrapNone/>
                <wp:docPr id="17" name="Picture 17" descr="NE_logo_pi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NE_logo_pi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995" cy="998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64" w:type="dxa"/>
          <w:vMerge w:val="restart"/>
        </w:tcPr>
        <w:p w14:paraId="13B1556C" w14:textId="77777777" w:rsidR="00E86C6F" w:rsidRPr="0030327B" w:rsidRDefault="00E86C6F" w:rsidP="00E04A0A">
          <w:pPr>
            <w:pStyle w:val="Yltunniste"/>
            <w:spacing w:line="240" w:lineRule="auto"/>
            <w:rPr>
              <w:rFonts w:ascii="Comic Sans MS" w:hAnsi="Comic Sans MS" w:cs="Arial"/>
              <w:b/>
              <w:bCs/>
              <w:i/>
              <w:caps/>
            </w:rPr>
          </w:pPr>
          <w:r w:rsidRPr="0030327B">
            <w:rPr>
              <w:rFonts w:ascii="Comic Sans MS" w:hAnsi="Comic Sans MS" w:cs="Arial"/>
              <w:b/>
              <w:bCs/>
              <w:i/>
              <w:caps/>
            </w:rPr>
            <w:t>norvan erä</w:t>
          </w:r>
        </w:p>
        <w:p w14:paraId="1526C151" w14:textId="77777777" w:rsidR="00E86C6F" w:rsidRPr="0030327B" w:rsidRDefault="00E86C6F" w:rsidP="00E04A0A">
          <w:pPr>
            <w:pStyle w:val="Yltunniste"/>
            <w:tabs>
              <w:tab w:val="left" w:pos="910"/>
            </w:tabs>
            <w:spacing w:line="240" w:lineRule="auto"/>
            <w:rPr>
              <w:rFonts w:ascii="Comic Sans MS" w:hAnsi="Comic Sans MS" w:cs="Arial"/>
              <w:i/>
            </w:rPr>
          </w:pPr>
          <w:r w:rsidRPr="0030327B">
            <w:rPr>
              <w:rFonts w:ascii="Comic Sans MS" w:hAnsi="Comic Sans MS" w:cs="Arial"/>
              <w:i/>
            </w:rPr>
            <w:tab/>
          </w:r>
        </w:p>
        <w:p w14:paraId="0AD2F2EE" w14:textId="77777777" w:rsidR="00E86C6F" w:rsidRPr="0030327B" w:rsidRDefault="00E86C6F" w:rsidP="00E04A0A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  <w:r w:rsidRPr="0030327B">
            <w:rPr>
              <w:rFonts w:ascii="Comic Sans MS" w:hAnsi="Comic Sans MS" w:cs="Arial"/>
              <w:i/>
            </w:rPr>
            <w:t>Johtokunta</w:t>
          </w:r>
        </w:p>
        <w:p w14:paraId="59BE5845" w14:textId="3C4EFC34" w:rsidR="00E86C6F" w:rsidRPr="0030327B" w:rsidRDefault="00052CB1" w:rsidP="00E04A0A">
          <w:pPr>
            <w:spacing w:line="240" w:lineRule="auto"/>
            <w:rPr>
              <w:rFonts w:ascii="Comic Sans MS" w:hAnsi="Comic Sans MS"/>
              <w:i/>
            </w:rPr>
          </w:pPr>
          <w:r>
            <w:rPr>
              <w:rFonts w:ascii="Comic Sans MS" w:hAnsi="Comic Sans MS" w:cs="Arial"/>
              <w:i/>
            </w:rPr>
            <w:t>NORVAJÄRVI</w:t>
          </w:r>
        </w:p>
      </w:tc>
      <w:tc>
        <w:tcPr>
          <w:tcW w:w="3807" w:type="dxa"/>
        </w:tcPr>
        <w:p w14:paraId="764D37AA" w14:textId="2DEFF514" w:rsidR="00E86C6F" w:rsidRPr="0030327B" w:rsidRDefault="00E86C6F" w:rsidP="00EB3696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  <w:r w:rsidRPr="0030327B">
            <w:rPr>
              <w:rFonts w:ascii="Comic Sans MS" w:hAnsi="Comic Sans MS" w:cs="Arial"/>
              <w:b/>
              <w:bCs/>
              <w:i/>
              <w:caps/>
            </w:rPr>
            <w:t>t</w:t>
          </w:r>
          <w:r w:rsidR="00052CB1">
            <w:rPr>
              <w:rFonts w:ascii="Comic Sans MS" w:hAnsi="Comic Sans MS" w:cs="Arial"/>
              <w:b/>
              <w:bCs/>
              <w:i/>
              <w:caps/>
            </w:rPr>
            <w:t>iedote</w:t>
          </w:r>
          <w:r w:rsidR="00FF1C44">
            <w:rPr>
              <w:rFonts w:ascii="Comic Sans MS" w:hAnsi="Comic Sans MS" w:cs="Arial"/>
              <w:b/>
              <w:bCs/>
              <w:i/>
              <w:caps/>
            </w:rPr>
            <w:t xml:space="preserve"> 20</w:t>
          </w:r>
          <w:r w:rsidR="00052CB1">
            <w:rPr>
              <w:rFonts w:ascii="Comic Sans MS" w:hAnsi="Comic Sans MS" w:cs="Arial"/>
              <w:b/>
              <w:bCs/>
              <w:i/>
              <w:caps/>
            </w:rPr>
            <w:t>2</w:t>
          </w:r>
          <w:r w:rsidR="00FF1C44">
            <w:rPr>
              <w:rFonts w:ascii="Comic Sans MS" w:hAnsi="Comic Sans MS" w:cs="Arial"/>
              <w:b/>
              <w:bCs/>
              <w:i/>
              <w:caps/>
            </w:rPr>
            <w:t>3</w:t>
          </w:r>
        </w:p>
      </w:tc>
      <w:tc>
        <w:tcPr>
          <w:tcW w:w="1414" w:type="dxa"/>
        </w:tcPr>
        <w:p w14:paraId="0B5D647B" w14:textId="77777777" w:rsidR="00E86C6F" w:rsidRPr="0030327B" w:rsidRDefault="00470A0E" w:rsidP="00E04A0A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  <w:r w:rsidRPr="0030327B">
            <w:rPr>
              <w:rStyle w:val="Sivunumero"/>
              <w:rFonts w:ascii="Comic Sans MS" w:hAnsi="Comic Sans MS" w:cs="Arial"/>
              <w:i/>
            </w:rPr>
            <w:fldChar w:fldCharType="begin"/>
          </w:r>
          <w:r w:rsidR="00E86C6F" w:rsidRPr="0030327B">
            <w:rPr>
              <w:rStyle w:val="Sivunumero"/>
              <w:rFonts w:ascii="Comic Sans MS" w:hAnsi="Comic Sans MS" w:cs="Arial"/>
              <w:i/>
            </w:rPr>
            <w:instrText xml:space="preserve"> PAGE </w:instrText>
          </w:r>
          <w:r w:rsidRPr="0030327B">
            <w:rPr>
              <w:rStyle w:val="Sivunumero"/>
              <w:rFonts w:ascii="Comic Sans MS" w:hAnsi="Comic Sans MS" w:cs="Arial"/>
              <w:i/>
            </w:rPr>
            <w:fldChar w:fldCharType="separate"/>
          </w:r>
          <w:r w:rsidR="00FB3CF0">
            <w:rPr>
              <w:rStyle w:val="Sivunumero"/>
              <w:rFonts w:ascii="Comic Sans MS" w:hAnsi="Comic Sans MS" w:cs="Arial"/>
              <w:i/>
              <w:noProof/>
            </w:rPr>
            <w:t>2</w:t>
          </w:r>
          <w:r w:rsidRPr="0030327B">
            <w:rPr>
              <w:rStyle w:val="Sivunumero"/>
              <w:rFonts w:ascii="Comic Sans MS" w:hAnsi="Comic Sans MS" w:cs="Arial"/>
              <w:i/>
            </w:rPr>
            <w:fldChar w:fldCharType="end"/>
          </w:r>
          <w:r w:rsidR="00E86C6F" w:rsidRPr="0030327B">
            <w:rPr>
              <w:rStyle w:val="Sivunumero"/>
              <w:rFonts w:ascii="Comic Sans MS" w:hAnsi="Comic Sans MS" w:cs="Arial"/>
              <w:i/>
            </w:rPr>
            <w:t xml:space="preserve"> (</w:t>
          </w:r>
          <w:r w:rsidRPr="0030327B">
            <w:rPr>
              <w:rStyle w:val="Sivunumero"/>
              <w:rFonts w:ascii="Comic Sans MS" w:hAnsi="Comic Sans MS" w:cs="Arial"/>
              <w:i/>
            </w:rPr>
            <w:fldChar w:fldCharType="begin"/>
          </w:r>
          <w:r w:rsidR="00E86C6F" w:rsidRPr="0030327B">
            <w:rPr>
              <w:rStyle w:val="Sivunumero"/>
              <w:rFonts w:ascii="Comic Sans MS" w:hAnsi="Comic Sans MS" w:cs="Arial"/>
              <w:i/>
            </w:rPr>
            <w:instrText xml:space="preserve"> NUMPAGES </w:instrText>
          </w:r>
          <w:r w:rsidRPr="0030327B">
            <w:rPr>
              <w:rStyle w:val="Sivunumero"/>
              <w:rFonts w:ascii="Comic Sans MS" w:hAnsi="Comic Sans MS" w:cs="Arial"/>
              <w:i/>
            </w:rPr>
            <w:fldChar w:fldCharType="separate"/>
          </w:r>
          <w:r w:rsidR="00FB3CF0">
            <w:rPr>
              <w:rStyle w:val="Sivunumero"/>
              <w:rFonts w:ascii="Comic Sans MS" w:hAnsi="Comic Sans MS" w:cs="Arial"/>
              <w:i/>
              <w:noProof/>
            </w:rPr>
            <w:t>4</w:t>
          </w:r>
          <w:r w:rsidRPr="0030327B">
            <w:rPr>
              <w:rStyle w:val="Sivunumero"/>
              <w:rFonts w:ascii="Comic Sans MS" w:hAnsi="Comic Sans MS" w:cs="Arial"/>
              <w:i/>
            </w:rPr>
            <w:fldChar w:fldCharType="end"/>
          </w:r>
          <w:r w:rsidR="00E86C6F" w:rsidRPr="0030327B">
            <w:rPr>
              <w:rStyle w:val="Sivunumero"/>
              <w:rFonts w:ascii="Comic Sans MS" w:hAnsi="Comic Sans MS" w:cs="Arial"/>
              <w:i/>
            </w:rPr>
            <w:t>)</w:t>
          </w:r>
        </w:p>
      </w:tc>
    </w:tr>
    <w:tr w:rsidR="00E86C6F" w14:paraId="48B93CB3" w14:textId="77777777">
      <w:trPr>
        <w:cantSplit/>
      </w:trPr>
      <w:tc>
        <w:tcPr>
          <w:tcW w:w="1643" w:type="dxa"/>
          <w:vMerge/>
        </w:tcPr>
        <w:p w14:paraId="0E98DFF3" w14:textId="77777777" w:rsidR="00E86C6F" w:rsidRDefault="00E86C6F" w:rsidP="00E04A0A">
          <w:pPr>
            <w:pStyle w:val="Yltunniste"/>
            <w:rPr>
              <w:rFonts w:cs="Arial"/>
            </w:rPr>
          </w:pPr>
        </w:p>
      </w:tc>
      <w:tc>
        <w:tcPr>
          <w:tcW w:w="3864" w:type="dxa"/>
          <w:vMerge/>
        </w:tcPr>
        <w:p w14:paraId="19D431B1" w14:textId="77777777" w:rsidR="00E86C6F" w:rsidRPr="0030327B" w:rsidRDefault="00E86C6F" w:rsidP="00E04A0A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</w:p>
      </w:tc>
      <w:tc>
        <w:tcPr>
          <w:tcW w:w="5221" w:type="dxa"/>
          <w:gridSpan w:val="2"/>
        </w:tcPr>
        <w:p w14:paraId="7C83008E" w14:textId="77777777" w:rsidR="00E86C6F" w:rsidRPr="0030327B" w:rsidRDefault="00E86C6F" w:rsidP="00E04A0A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</w:p>
      </w:tc>
    </w:tr>
    <w:tr w:rsidR="00E86C6F" w14:paraId="0809FE48" w14:textId="77777777">
      <w:trPr>
        <w:cantSplit/>
      </w:trPr>
      <w:tc>
        <w:tcPr>
          <w:tcW w:w="1643" w:type="dxa"/>
          <w:vMerge/>
        </w:tcPr>
        <w:p w14:paraId="055A7546" w14:textId="77777777" w:rsidR="00E86C6F" w:rsidRDefault="00E86C6F" w:rsidP="00E04A0A">
          <w:pPr>
            <w:pStyle w:val="Yltunniste"/>
            <w:rPr>
              <w:rFonts w:cs="Arial"/>
            </w:rPr>
          </w:pPr>
        </w:p>
      </w:tc>
      <w:tc>
        <w:tcPr>
          <w:tcW w:w="3864" w:type="dxa"/>
          <w:vMerge/>
        </w:tcPr>
        <w:p w14:paraId="7A51B486" w14:textId="77777777" w:rsidR="00E86C6F" w:rsidRPr="0030327B" w:rsidRDefault="00E86C6F" w:rsidP="00E04A0A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</w:p>
      </w:tc>
      <w:tc>
        <w:tcPr>
          <w:tcW w:w="5221" w:type="dxa"/>
          <w:gridSpan w:val="2"/>
        </w:tcPr>
        <w:p w14:paraId="2B877E6E" w14:textId="77777777" w:rsidR="00E86C6F" w:rsidRPr="0030327B" w:rsidRDefault="00E86C6F" w:rsidP="00E04A0A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</w:p>
      </w:tc>
    </w:tr>
    <w:tr w:rsidR="00E86C6F" w14:paraId="4387BCF3" w14:textId="77777777">
      <w:trPr>
        <w:cantSplit/>
      </w:trPr>
      <w:tc>
        <w:tcPr>
          <w:tcW w:w="1643" w:type="dxa"/>
          <w:vMerge/>
        </w:tcPr>
        <w:p w14:paraId="026CCC1A" w14:textId="77777777" w:rsidR="00E86C6F" w:rsidRDefault="00E86C6F" w:rsidP="00E04A0A">
          <w:pPr>
            <w:pStyle w:val="Yltunniste"/>
            <w:rPr>
              <w:rFonts w:cs="Arial"/>
            </w:rPr>
          </w:pPr>
        </w:p>
      </w:tc>
      <w:tc>
        <w:tcPr>
          <w:tcW w:w="3864" w:type="dxa"/>
          <w:vMerge/>
        </w:tcPr>
        <w:p w14:paraId="22DEC0E9" w14:textId="77777777" w:rsidR="00E86C6F" w:rsidRPr="0030327B" w:rsidRDefault="00E86C6F" w:rsidP="00E04A0A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</w:p>
      </w:tc>
      <w:tc>
        <w:tcPr>
          <w:tcW w:w="5221" w:type="dxa"/>
          <w:gridSpan w:val="2"/>
        </w:tcPr>
        <w:p w14:paraId="569B7EB7" w14:textId="5A9D61DA" w:rsidR="00E86C6F" w:rsidRDefault="00470A0E" w:rsidP="008233B9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  <w:r w:rsidRPr="0030327B">
            <w:rPr>
              <w:rFonts w:ascii="Comic Sans MS" w:hAnsi="Comic Sans MS" w:cs="Arial"/>
              <w:i/>
            </w:rPr>
            <w:fldChar w:fldCharType="begin"/>
          </w:r>
          <w:r w:rsidR="00E86C6F" w:rsidRPr="0030327B">
            <w:rPr>
              <w:rFonts w:ascii="Comic Sans MS" w:hAnsi="Comic Sans MS" w:cs="Arial"/>
              <w:i/>
            </w:rPr>
            <w:instrText xml:space="preserve"> DATE \@ "d.M.yyyy" </w:instrText>
          </w:r>
          <w:r w:rsidRPr="0030327B">
            <w:rPr>
              <w:rFonts w:ascii="Comic Sans MS" w:hAnsi="Comic Sans MS" w:cs="Arial"/>
              <w:i/>
            </w:rPr>
            <w:fldChar w:fldCharType="separate"/>
          </w:r>
          <w:r w:rsidR="000A7DBC">
            <w:rPr>
              <w:rFonts w:ascii="Comic Sans MS" w:hAnsi="Comic Sans MS" w:cs="Arial"/>
              <w:i/>
              <w:noProof/>
            </w:rPr>
            <w:t>18.3.2023</w:t>
          </w:r>
          <w:r w:rsidRPr="0030327B">
            <w:rPr>
              <w:rFonts w:ascii="Comic Sans MS" w:hAnsi="Comic Sans MS" w:cs="Arial"/>
              <w:i/>
            </w:rPr>
            <w:fldChar w:fldCharType="end"/>
          </w:r>
        </w:p>
        <w:p w14:paraId="26591BAF" w14:textId="77777777" w:rsidR="00E86C6F" w:rsidRPr="0030327B" w:rsidRDefault="00E86C6F" w:rsidP="008233B9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</w:p>
      </w:tc>
    </w:tr>
  </w:tbl>
  <w:p w14:paraId="49688ED8" w14:textId="77777777" w:rsidR="00E86C6F" w:rsidRPr="00A521C8" w:rsidRDefault="00FB3CF0" w:rsidP="00A521C8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2F3D0A9" wp14:editId="4E98A388">
              <wp:simplePos x="0" y="0"/>
              <wp:positionH relativeFrom="page">
                <wp:posOffset>415290</wp:posOffset>
              </wp:positionH>
              <wp:positionV relativeFrom="paragraph">
                <wp:posOffset>25400</wp:posOffset>
              </wp:positionV>
              <wp:extent cx="6858000" cy="0"/>
              <wp:effectExtent l="5715" t="6350" r="13335" b="12700"/>
              <wp:wrapNone/>
              <wp:docPr id="6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8C66F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7pt,2pt" to="572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" strokeweight=".5pt">
              <w10:wrap anchorx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8" w:type="dxa"/>
      <w:tblInd w:w="-39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3"/>
      <w:gridCol w:w="3864"/>
      <w:gridCol w:w="3807"/>
      <w:gridCol w:w="1414"/>
    </w:tblGrid>
    <w:tr w:rsidR="00E86C6F" w14:paraId="7E738384" w14:textId="77777777">
      <w:trPr>
        <w:cantSplit/>
      </w:trPr>
      <w:tc>
        <w:tcPr>
          <w:tcW w:w="1639" w:type="dxa"/>
          <w:vMerge w:val="restart"/>
        </w:tcPr>
        <w:p w14:paraId="6A6FC365" w14:textId="77777777" w:rsidR="00E86C6F" w:rsidRDefault="000473A2">
          <w:pPr>
            <w:pStyle w:val="Yltunniste"/>
            <w:rPr>
              <w:rFonts w:cs="Arial"/>
            </w:rPr>
          </w:pPr>
          <w:bookmarkStart w:id="0" w:name="DocType" w:colFirst="2" w:colLast="2"/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5827084" wp14:editId="18233805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1102995" cy="998220"/>
                <wp:effectExtent l="19050" t="0" r="1905" b="0"/>
                <wp:wrapNone/>
                <wp:docPr id="11" name="Picture 11" descr="NE_logo_pi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NE_logo_pi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995" cy="998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56" w:type="dxa"/>
          <w:vMerge w:val="restart"/>
        </w:tcPr>
        <w:p w14:paraId="5CA7FBEA" w14:textId="77777777" w:rsidR="00E86C6F" w:rsidRPr="0030327B" w:rsidRDefault="00E86C6F" w:rsidP="00693AF7">
          <w:pPr>
            <w:pStyle w:val="Yltunniste"/>
            <w:spacing w:line="240" w:lineRule="auto"/>
            <w:rPr>
              <w:rFonts w:ascii="Comic Sans MS" w:hAnsi="Comic Sans MS" w:cs="Arial"/>
              <w:b/>
              <w:bCs/>
              <w:i/>
              <w:caps/>
            </w:rPr>
          </w:pPr>
          <w:bookmarkStart w:id="1" w:name="DocSendCompany"/>
          <w:r w:rsidRPr="0030327B">
            <w:rPr>
              <w:rFonts w:ascii="Comic Sans MS" w:hAnsi="Comic Sans MS" w:cs="Arial"/>
              <w:b/>
              <w:bCs/>
              <w:i/>
              <w:caps/>
            </w:rPr>
            <w:t>norvan erä</w:t>
          </w:r>
          <w:bookmarkEnd w:id="1"/>
        </w:p>
        <w:p w14:paraId="3378345F" w14:textId="77777777" w:rsidR="00E86C6F" w:rsidRPr="0030327B" w:rsidRDefault="00E86C6F" w:rsidP="0030327B">
          <w:pPr>
            <w:pStyle w:val="Yltunniste"/>
            <w:tabs>
              <w:tab w:val="left" w:pos="910"/>
            </w:tabs>
            <w:spacing w:line="240" w:lineRule="auto"/>
            <w:rPr>
              <w:rFonts w:ascii="Comic Sans MS" w:hAnsi="Comic Sans MS" w:cs="Arial"/>
              <w:i/>
            </w:rPr>
          </w:pPr>
          <w:r w:rsidRPr="0030327B">
            <w:rPr>
              <w:rFonts w:ascii="Comic Sans MS" w:hAnsi="Comic Sans MS" w:cs="Arial"/>
              <w:i/>
            </w:rPr>
            <w:tab/>
          </w:r>
        </w:p>
        <w:p w14:paraId="257DFDB9" w14:textId="77777777" w:rsidR="00E86C6F" w:rsidRPr="0030327B" w:rsidRDefault="00E86C6F" w:rsidP="00693AF7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  <w:r w:rsidRPr="0030327B">
            <w:rPr>
              <w:rFonts w:ascii="Comic Sans MS" w:hAnsi="Comic Sans MS" w:cs="Arial"/>
              <w:i/>
            </w:rPr>
            <w:t>Johtokunta</w:t>
          </w:r>
        </w:p>
        <w:p w14:paraId="6D7B7A8C" w14:textId="7D08AE09" w:rsidR="00E86C6F" w:rsidRPr="0030327B" w:rsidRDefault="00120A51" w:rsidP="00693AF7">
          <w:pPr>
            <w:spacing w:line="240" w:lineRule="auto"/>
            <w:rPr>
              <w:rFonts w:ascii="Comic Sans MS" w:hAnsi="Comic Sans MS"/>
              <w:i/>
            </w:rPr>
          </w:pPr>
          <w:r>
            <w:rPr>
              <w:rFonts w:ascii="Comic Sans MS" w:hAnsi="Comic Sans MS" w:cs="Arial"/>
              <w:i/>
            </w:rPr>
            <w:t>NORVAJÄRVI</w:t>
          </w:r>
        </w:p>
      </w:tc>
      <w:tc>
        <w:tcPr>
          <w:tcW w:w="3799" w:type="dxa"/>
        </w:tcPr>
        <w:p w14:paraId="35192C9E" w14:textId="66FAC31C" w:rsidR="00E86C6F" w:rsidRPr="0030327B" w:rsidRDefault="00E86C6F" w:rsidP="002A0B14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  <w:r w:rsidRPr="0030327B">
            <w:rPr>
              <w:rFonts w:ascii="Comic Sans MS" w:hAnsi="Comic Sans MS" w:cs="Arial"/>
              <w:b/>
              <w:bCs/>
              <w:i/>
              <w:caps/>
            </w:rPr>
            <w:t>t</w:t>
          </w:r>
          <w:r w:rsidR="00120A51">
            <w:rPr>
              <w:rFonts w:ascii="Comic Sans MS" w:hAnsi="Comic Sans MS" w:cs="Arial"/>
              <w:b/>
              <w:bCs/>
              <w:i/>
              <w:caps/>
            </w:rPr>
            <w:t>iedote</w:t>
          </w:r>
          <w:r>
            <w:rPr>
              <w:rFonts w:ascii="Comic Sans MS" w:hAnsi="Comic Sans MS" w:cs="Arial"/>
              <w:b/>
              <w:bCs/>
              <w:i/>
              <w:caps/>
            </w:rPr>
            <w:t xml:space="preserve"> 20</w:t>
          </w:r>
          <w:r w:rsidR="00120A51">
            <w:rPr>
              <w:rFonts w:ascii="Comic Sans MS" w:hAnsi="Comic Sans MS" w:cs="Arial"/>
              <w:b/>
              <w:bCs/>
              <w:i/>
              <w:caps/>
            </w:rPr>
            <w:t>2</w:t>
          </w:r>
          <w:r w:rsidR="00871CF3">
            <w:rPr>
              <w:rFonts w:ascii="Comic Sans MS" w:hAnsi="Comic Sans MS" w:cs="Arial"/>
              <w:b/>
              <w:bCs/>
              <w:i/>
              <w:caps/>
            </w:rPr>
            <w:t>3</w:t>
          </w:r>
        </w:p>
      </w:tc>
      <w:tc>
        <w:tcPr>
          <w:tcW w:w="1411" w:type="dxa"/>
        </w:tcPr>
        <w:p w14:paraId="21D188A2" w14:textId="77777777" w:rsidR="00E86C6F" w:rsidRPr="0030327B" w:rsidRDefault="00470A0E" w:rsidP="00693AF7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  <w:r w:rsidRPr="0030327B">
            <w:rPr>
              <w:rStyle w:val="Sivunumero"/>
              <w:rFonts w:ascii="Comic Sans MS" w:hAnsi="Comic Sans MS" w:cs="Arial"/>
              <w:i/>
            </w:rPr>
            <w:fldChar w:fldCharType="begin"/>
          </w:r>
          <w:r w:rsidR="00E86C6F" w:rsidRPr="0030327B">
            <w:rPr>
              <w:rStyle w:val="Sivunumero"/>
              <w:rFonts w:ascii="Comic Sans MS" w:hAnsi="Comic Sans MS" w:cs="Arial"/>
              <w:i/>
            </w:rPr>
            <w:instrText xml:space="preserve"> PAGE </w:instrText>
          </w:r>
          <w:r w:rsidRPr="0030327B">
            <w:rPr>
              <w:rStyle w:val="Sivunumero"/>
              <w:rFonts w:ascii="Comic Sans MS" w:hAnsi="Comic Sans MS" w:cs="Arial"/>
              <w:i/>
            </w:rPr>
            <w:fldChar w:fldCharType="separate"/>
          </w:r>
          <w:r w:rsidR="00A53A86">
            <w:rPr>
              <w:rStyle w:val="Sivunumero"/>
              <w:rFonts w:ascii="Comic Sans MS" w:hAnsi="Comic Sans MS" w:cs="Arial"/>
              <w:i/>
              <w:noProof/>
            </w:rPr>
            <w:t>1</w:t>
          </w:r>
          <w:r w:rsidRPr="0030327B">
            <w:rPr>
              <w:rStyle w:val="Sivunumero"/>
              <w:rFonts w:ascii="Comic Sans MS" w:hAnsi="Comic Sans MS" w:cs="Arial"/>
              <w:i/>
            </w:rPr>
            <w:fldChar w:fldCharType="end"/>
          </w:r>
          <w:r w:rsidR="00E86C6F" w:rsidRPr="0030327B">
            <w:rPr>
              <w:rStyle w:val="Sivunumero"/>
              <w:rFonts w:ascii="Comic Sans MS" w:hAnsi="Comic Sans MS" w:cs="Arial"/>
              <w:i/>
            </w:rPr>
            <w:t xml:space="preserve"> (</w:t>
          </w:r>
          <w:r w:rsidRPr="0030327B">
            <w:rPr>
              <w:rStyle w:val="Sivunumero"/>
              <w:rFonts w:ascii="Comic Sans MS" w:hAnsi="Comic Sans MS" w:cs="Arial"/>
              <w:i/>
            </w:rPr>
            <w:fldChar w:fldCharType="begin"/>
          </w:r>
          <w:r w:rsidR="00E86C6F" w:rsidRPr="0030327B">
            <w:rPr>
              <w:rStyle w:val="Sivunumero"/>
              <w:rFonts w:ascii="Comic Sans MS" w:hAnsi="Comic Sans MS" w:cs="Arial"/>
              <w:i/>
            </w:rPr>
            <w:instrText xml:space="preserve"> NUMPAGES </w:instrText>
          </w:r>
          <w:r w:rsidRPr="0030327B">
            <w:rPr>
              <w:rStyle w:val="Sivunumero"/>
              <w:rFonts w:ascii="Comic Sans MS" w:hAnsi="Comic Sans MS" w:cs="Arial"/>
              <w:i/>
            </w:rPr>
            <w:fldChar w:fldCharType="separate"/>
          </w:r>
          <w:r w:rsidR="00A53A86">
            <w:rPr>
              <w:rStyle w:val="Sivunumero"/>
              <w:rFonts w:ascii="Comic Sans MS" w:hAnsi="Comic Sans MS" w:cs="Arial"/>
              <w:i/>
              <w:noProof/>
            </w:rPr>
            <w:t>4</w:t>
          </w:r>
          <w:r w:rsidRPr="0030327B">
            <w:rPr>
              <w:rStyle w:val="Sivunumero"/>
              <w:rFonts w:ascii="Comic Sans MS" w:hAnsi="Comic Sans MS" w:cs="Arial"/>
              <w:i/>
            </w:rPr>
            <w:fldChar w:fldCharType="end"/>
          </w:r>
          <w:r w:rsidR="00E86C6F" w:rsidRPr="0030327B">
            <w:rPr>
              <w:rStyle w:val="Sivunumero"/>
              <w:rFonts w:ascii="Comic Sans MS" w:hAnsi="Comic Sans MS" w:cs="Arial"/>
              <w:i/>
            </w:rPr>
            <w:t>)</w:t>
          </w:r>
        </w:p>
      </w:tc>
    </w:tr>
    <w:tr w:rsidR="00E86C6F" w14:paraId="04327BA3" w14:textId="77777777">
      <w:trPr>
        <w:cantSplit/>
      </w:trPr>
      <w:tc>
        <w:tcPr>
          <w:tcW w:w="1639" w:type="dxa"/>
          <w:vMerge/>
        </w:tcPr>
        <w:p w14:paraId="308968E6" w14:textId="77777777" w:rsidR="00E86C6F" w:rsidRDefault="00E86C6F">
          <w:pPr>
            <w:pStyle w:val="Yltunniste"/>
            <w:rPr>
              <w:rFonts w:cs="Arial"/>
            </w:rPr>
          </w:pPr>
          <w:bookmarkStart w:id="2" w:name="CaseIDLong" w:colFirst="2" w:colLast="2"/>
          <w:bookmarkEnd w:id="0"/>
        </w:p>
      </w:tc>
      <w:tc>
        <w:tcPr>
          <w:tcW w:w="3907" w:type="dxa"/>
          <w:vMerge/>
        </w:tcPr>
        <w:p w14:paraId="228A0278" w14:textId="77777777" w:rsidR="00E86C6F" w:rsidRPr="0030327B" w:rsidRDefault="00E86C6F" w:rsidP="00693AF7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</w:p>
      </w:tc>
      <w:tc>
        <w:tcPr>
          <w:tcW w:w="5182" w:type="dxa"/>
          <w:gridSpan w:val="2"/>
        </w:tcPr>
        <w:p w14:paraId="238D70F0" w14:textId="77777777" w:rsidR="00E86C6F" w:rsidRPr="0030327B" w:rsidRDefault="00E86C6F" w:rsidP="00693AF7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</w:p>
      </w:tc>
    </w:tr>
    <w:tr w:rsidR="00E86C6F" w14:paraId="4E9CE3D8" w14:textId="77777777">
      <w:trPr>
        <w:cantSplit/>
      </w:trPr>
      <w:tc>
        <w:tcPr>
          <w:tcW w:w="1639" w:type="dxa"/>
          <w:vMerge/>
        </w:tcPr>
        <w:p w14:paraId="1FBDC487" w14:textId="77777777" w:rsidR="00E86C6F" w:rsidRDefault="00E86C6F">
          <w:pPr>
            <w:pStyle w:val="Yltunniste"/>
            <w:rPr>
              <w:rFonts w:cs="Arial"/>
            </w:rPr>
          </w:pPr>
          <w:bookmarkStart w:id="3" w:name="DocCardId" w:colFirst="2" w:colLast="2"/>
          <w:bookmarkEnd w:id="2"/>
        </w:p>
      </w:tc>
      <w:tc>
        <w:tcPr>
          <w:tcW w:w="3907" w:type="dxa"/>
          <w:vMerge/>
        </w:tcPr>
        <w:p w14:paraId="4E293E3E" w14:textId="77777777" w:rsidR="00E86C6F" w:rsidRPr="0030327B" w:rsidRDefault="00E86C6F" w:rsidP="00693AF7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</w:p>
      </w:tc>
      <w:tc>
        <w:tcPr>
          <w:tcW w:w="5182" w:type="dxa"/>
          <w:gridSpan w:val="2"/>
        </w:tcPr>
        <w:p w14:paraId="1F45AA24" w14:textId="77777777" w:rsidR="00E86C6F" w:rsidRPr="0030327B" w:rsidRDefault="00E86C6F" w:rsidP="00693AF7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</w:p>
      </w:tc>
    </w:tr>
    <w:tr w:rsidR="00E86C6F" w14:paraId="08FD1042" w14:textId="77777777">
      <w:trPr>
        <w:cantSplit/>
      </w:trPr>
      <w:tc>
        <w:tcPr>
          <w:tcW w:w="1639" w:type="dxa"/>
          <w:vMerge/>
        </w:tcPr>
        <w:p w14:paraId="73DDBB38" w14:textId="77777777" w:rsidR="00E86C6F" w:rsidRDefault="00E86C6F">
          <w:pPr>
            <w:pStyle w:val="Yltunniste"/>
            <w:rPr>
              <w:rFonts w:cs="Arial"/>
            </w:rPr>
          </w:pPr>
          <w:bookmarkStart w:id="4" w:name="SignDate" w:colFirst="2" w:colLast="2"/>
          <w:bookmarkEnd w:id="3"/>
        </w:p>
      </w:tc>
      <w:tc>
        <w:tcPr>
          <w:tcW w:w="3907" w:type="dxa"/>
          <w:vMerge/>
        </w:tcPr>
        <w:p w14:paraId="1C6446D0" w14:textId="77777777" w:rsidR="00E86C6F" w:rsidRPr="0030327B" w:rsidRDefault="00E86C6F" w:rsidP="00693AF7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</w:p>
      </w:tc>
      <w:tc>
        <w:tcPr>
          <w:tcW w:w="5182" w:type="dxa"/>
          <w:gridSpan w:val="2"/>
        </w:tcPr>
        <w:p w14:paraId="4DFD4997" w14:textId="04C0117D" w:rsidR="00E86C6F" w:rsidRPr="0030327B" w:rsidRDefault="00470A0E" w:rsidP="00454B28">
          <w:pPr>
            <w:pStyle w:val="Yltunniste"/>
            <w:spacing w:line="240" w:lineRule="auto"/>
            <w:rPr>
              <w:rFonts w:ascii="Comic Sans MS" w:hAnsi="Comic Sans MS" w:cs="Arial"/>
              <w:i/>
            </w:rPr>
          </w:pPr>
          <w:r w:rsidRPr="0030327B">
            <w:rPr>
              <w:rFonts w:ascii="Comic Sans MS" w:hAnsi="Comic Sans MS" w:cs="Arial"/>
              <w:i/>
            </w:rPr>
            <w:fldChar w:fldCharType="begin"/>
          </w:r>
          <w:r w:rsidR="00E86C6F" w:rsidRPr="0030327B">
            <w:rPr>
              <w:rFonts w:ascii="Comic Sans MS" w:hAnsi="Comic Sans MS" w:cs="Arial"/>
              <w:i/>
            </w:rPr>
            <w:instrText xml:space="preserve"> DATE \@ "d.M.yyyy" </w:instrText>
          </w:r>
          <w:r w:rsidRPr="0030327B">
            <w:rPr>
              <w:rFonts w:ascii="Comic Sans MS" w:hAnsi="Comic Sans MS" w:cs="Arial"/>
              <w:i/>
            </w:rPr>
            <w:fldChar w:fldCharType="separate"/>
          </w:r>
          <w:r w:rsidR="000A7DBC">
            <w:rPr>
              <w:rFonts w:ascii="Comic Sans MS" w:hAnsi="Comic Sans MS" w:cs="Arial"/>
              <w:i/>
              <w:noProof/>
            </w:rPr>
            <w:t>18.3.2023</w:t>
          </w:r>
          <w:r w:rsidRPr="0030327B">
            <w:rPr>
              <w:rFonts w:ascii="Comic Sans MS" w:hAnsi="Comic Sans MS" w:cs="Arial"/>
              <w:i/>
            </w:rPr>
            <w:fldChar w:fldCharType="end"/>
          </w:r>
        </w:p>
      </w:tc>
    </w:tr>
    <w:bookmarkEnd w:id="4"/>
    <w:tr w:rsidR="00E86C6F" w14:paraId="79E1594E" w14:textId="77777777">
      <w:trPr>
        <w:cantSplit/>
      </w:trPr>
      <w:tc>
        <w:tcPr>
          <w:tcW w:w="1639" w:type="dxa"/>
          <w:vMerge/>
        </w:tcPr>
        <w:p w14:paraId="6F6564C1" w14:textId="77777777" w:rsidR="00E86C6F" w:rsidRDefault="00E86C6F">
          <w:pPr>
            <w:pStyle w:val="Yltunniste"/>
            <w:rPr>
              <w:rFonts w:cs="Arial"/>
            </w:rPr>
          </w:pPr>
        </w:p>
      </w:tc>
      <w:tc>
        <w:tcPr>
          <w:tcW w:w="3907" w:type="dxa"/>
          <w:vMerge/>
        </w:tcPr>
        <w:p w14:paraId="1FD72378" w14:textId="77777777" w:rsidR="00E86C6F" w:rsidRDefault="00E86C6F">
          <w:pPr>
            <w:pStyle w:val="Yltunniste"/>
            <w:rPr>
              <w:rFonts w:cs="Arial"/>
            </w:rPr>
          </w:pPr>
        </w:p>
      </w:tc>
      <w:tc>
        <w:tcPr>
          <w:tcW w:w="5182" w:type="dxa"/>
          <w:gridSpan w:val="2"/>
        </w:tcPr>
        <w:p w14:paraId="1B78870A" w14:textId="77777777" w:rsidR="00E86C6F" w:rsidRPr="008233B9" w:rsidRDefault="00E86C6F">
          <w:pPr>
            <w:pStyle w:val="Yltunniste"/>
            <w:rPr>
              <w:rFonts w:ascii="Comic Sans MS" w:hAnsi="Comic Sans MS" w:cs="Arial"/>
              <w:i/>
            </w:rPr>
          </w:pPr>
        </w:p>
      </w:tc>
    </w:tr>
  </w:tbl>
  <w:p w14:paraId="552BFAE6" w14:textId="77777777" w:rsidR="00E86C6F" w:rsidRDefault="00FB3CF0" w:rsidP="00693AF7">
    <w:pPr>
      <w:pStyle w:val="Yltunniste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A28D6E9" wp14:editId="2BC959E0">
              <wp:simplePos x="0" y="0"/>
              <wp:positionH relativeFrom="page">
                <wp:posOffset>415290</wp:posOffset>
              </wp:positionH>
              <wp:positionV relativeFrom="paragraph">
                <wp:posOffset>26670</wp:posOffset>
              </wp:positionV>
              <wp:extent cx="6864350" cy="0"/>
              <wp:effectExtent l="5715" t="7620" r="6985" b="1143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43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1F8FF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7pt,2.1pt" to="573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" strokeweight=".5pt">
              <w10:wrap anchorx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3ECE84"/>
    <w:multiLevelType w:val="hybridMultilevel"/>
    <w:tmpl w:val="7E9B9C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F6780"/>
    <w:multiLevelType w:val="hybridMultilevel"/>
    <w:tmpl w:val="AF749B4E"/>
    <w:lvl w:ilvl="0" w:tplc="040B000F">
      <w:start w:val="1"/>
      <w:numFmt w:val="decimal"/>
      <w:lvlText w:val="%1."/>
      <w:lvlJc w:val="left"/>
      <w:pPr>
        <w:tabs>
          <w:tab w:val="num" w:pos="2026"/>
        </w:tabs>
        <w:ind w:left="2026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6"/>
        </w:tabs>
        <w:ind w:left="2746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6"/>
        </w:tabs>
        <w:ind w:left="346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6"/>
        </w:tabs>
        <w:ind w:left="418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6"/>
        </w:tabs>
        <w:ind w:left="490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6"/>
        </w:tabs>
        <w:ind w:left="562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6"/>
        </w:tabs>
        <w:ind w:left="634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6"/>
        </w:tabs>
        <w:ind w:left="706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6"/>
        </w:tabs>
        <w:ind w:left="7786" w:hanging="180"/>
      </w:pPr>
    </w:lvl>
  </w:abstractNum>
  <w:abstractNum w:abstractNumId="2" w15:restartNumberingAfterBreak="0">
    <w:nsid w:val="09EB2D3E"/>
    <w:multiLevelType w:val="hybridMultilevel"/>
    <w:tmpl w:val="B992C666"/>
    <w:lvl w:ilvl="0" w:tplc="807C907A">
      <w:start w:val="1"/>
      <w:numFmt w:val="bullet"/>
      <w:pStyle w:val="LuetteloC3"/>
      <w:lvlText w:val=""/>
      <w:lvlJc w:val="left"/>
      <w:pPr>
        <w:tabs>
          <w:tab w:val="num" w:pos="3892"/>
        </w:tabs>
        <w:ind w:left="3890" w:hanging="358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BE5"/>
    <w:multiLevelType w:val="hybridMultilevel"/>
    <w:tmpl w:val="9E825F42"/>
    <w:lvl w:ilvl="0" w:tplc="63227E10">
      <w:start w:val="1"/>
      <w:numFmt w:val="bullet"/>
      <w:lvlText w:val="-"/>
      <w:lvlJc w:val="left"/>
      <w:pPr>
        <w:ind w:left="5528" w:hanging="360"/>
      </w:pPr>
      <w:rPr>
        <w:rFonts w:ascii="Comic Sans MS" w:eastAsia="Times New Roman" w:hAnsi="Comic Sans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6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5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288" w:hanging="360"/>
      </w:pPr>
      <w:rPr>
        <w:rFonts w:ascii="Wingdings" w:hAnsi="Wingdings" w:hint="default"/>
      </w:rPr>
    </w:lvl>
  </w:abstractNum>
  <w:abstractNum w:abstractNumId="4" w15:restartNumberingAfterBreak="0">
    <w:nsid w:val="18BF1FC6"/>
    <w:multiLevelType w:val="hybridMultilevel"/>
    <w:tmpl w:val="1F543B2E"/>
    <w:lvl w:ilvl="0" w:tplc="A3A47BF6">
      <w:numFmt w:val="bullet"/>
      <w:lvlText w:val="-"/>
      <w:lvlJc w:val="left"/>
      <w:pPr>
        <w:ind w:left="2951" w:hanging="360"/>
      </w:pPr>
      <w:rPr>
        <w:rFonts w:ascii="Comic Sans MS" w:eastAsia="Times New Roman" w:hAnsi="Comic Sans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5" w15:restartNumberingAfterBreak="0">
    <w:nsid w:val="1BEC0F16"/>
    <w:multiLevelType w:val="hybridMultilevel"/>
    <w:tmpl w:val="B7BC25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0D6483"/>
    <w:multiLevelType w:val="hybridMultilevel"/>
    <w:tmpl w:val="A3EAB2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F7AF9"/>
    <w:multiLevelType w:val="hybridMultilevel"/>
    <w:tmpl w:val="F3DCD678"/>
    <w:lvl w:ilvl="0" w:tplc="FFFFFFFF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A38D4"/>
    <w:multiLevelType w:val="hybridMultilevel"/>
    <w:tmpl w:val="ADA08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153B3E"/>
    <w:multiLevelType w:val="hybridMultilevel"/>
    <w:tmpl w:val="000AFBB0"/>
    <w:lvl w:ilvl="0" w:tplc="DCCAB172">
      <w:start w:val="1"/>
      <w:numFmt w:val="bullet"/>
      <w:lvlText w:val="-"/>
      <w:lvlJc w:val="left"/>
      <w:pPr>
        <w:ind w:left="5528" w:hanging="360"/>
      </w:pPr>
      <w:rPr>
        <w:rFonts w:ascii="Comic Sans MS" w:eastAsia="Times New Roman" w:hAnsi="Comic Sans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6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5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288" w:hanging="360"/>
      </w:pPr>
      <w:rPr>
        <w:rFonts w:ascii="Wingdings" w:hAnsi="Wingdings" w:hint="default"/>
      </w:rPr>
    </w:lvl>
  </w:abstractNum>
  <w:abstractNum w:abstractNumId="10" w15:restartNumberingAfterBreak="0">
    <w:nsid w:val="302546C4"/>
    <w:multiLevelType w:val="hybridMultilevel"/>
    <w:tmpl w:val="AE580A16"/>
    <w:lvl w:ilvl="0" w:tplc="040B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B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B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B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083153"/>
    <w:multiLevelType w:val="hybridMultilevel"/>
    <w:tmpl w:val="1510689A"/>
    <w:lvl w:ilvl="0" w:tplc="81BA2D2E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55E0C"/>
    <w:multiLevelType w:val="hybridMultilevel"/>
    <w:tmpl w:val="18C8F380"/>
    <w:lvl w:ilvl="0" w:tplc="96942050">
      <w:start w:val="16"/>
      <w:numFmt w:val="bullet"/>
      <w:lvlText w:val="-"/>
      <w:lvlJc w:val="left"/>
      <w:pPr>
        <w:ind w:left="295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13" w15:restartNumberingAfterBreak="0">
    <w:nsid w:val="548962E8"/>
    <w:multiLevelType w:val="multilevel"/>
    <w:tmpl w:val="D8A26F5A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  <w:caps w:val="0"/>
        <w:szCs w:val="24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284" w:firstLine="0"/>
      </w:pPr>
      <w:rPr>
        <w:rFonts w:hint="default"/>
        <w:color w:val="auto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2536154"/>
    <w:multiLevelType w:val="hybridMultilevel"/>
    <w:tmpl w:val="E0A4A72A"/>
    <w:lvl w:ilvl="0" w:tplc="040B000F">
      <w:start w:val="1"/>
      <w:numFmt w:val="decimal"/>
      <w:lvlText w:val="%1."/>
      <w:lvlJc w:val="left"/>
      <w:pPr>
        <w:ind w:left="5576" w:hanging="360"/>
      </w:p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5" w15:restartNumberingAfterBreak="0">
    <w:nsid w:val="691C1FAD"/>
    <w:multiLevelType w:val="hybridMultilevel"/>
    <w:tmpl w:val="2B164AA2"/>
    <w:lvl w:ilvl="0" w:tplc="DAD4B4FC">
      <w:start w:val="1"/>
      <w:numFmt w:val="bullet"/>
      <w:pStyle w:val="LuetteloC2"/>
      <w:lvlText w:val=""/>
      <w:lvlJc w:val="left"/>
      <w:pPr>
        <w:tabs>
          <w:tab w:val="num" w:pos="2951"/>
        </w:tabs>
        <w:ind w:left="2948" w:hanging="357"/>
      </w:pPr>
      <w:rPr>
        <w:rFonts w:ascii="Symbol" w:hAnsi="Symbol" w:hint="default"/>
        <w:color w:val="auto"/>
      </w:rPr>
    </w:lvl>
    <w:lvl w:ilvl="1" w:tplc="BA303C72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4CB2AE24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402EABC2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CF2C6A2E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DA3E00A4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50826B2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C30C58B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B434C70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B2C37B7"/>
    <w:multiLevelType w:val="hybridMultilevel"/>
    <w:tmpl w:val="75EEC594"/>
    <w:lvl w:ilvl="0" w:tplc="F04C1A04">
      <w:numFmt w:val="bullet"/>
      <w:lvlText w:val="-"/>
      <w:lvlJc w:val="left"/>
      <w:pPr>
        <w:ind w:left="2951" w:hanging="360"/>
      </w:pPr>
      <w:rPr>
        <w:rFonts w:ascii="Comic Sans MS" w:eastAsia="Times New Roman" w:hAnsi="Comic Sans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num w:numId="1" w16cid:durableId="755370606">
    <w:abstractNumId w:val="15"/>
  </w:num>
  <w:num w:numId="2" w16cid:durableId="1143044320">
    <w:abstractNumId w:val="2"/>
  </w:num>
  <w:num w:numId="3" w16cid:durableId="2077628391">
    <w:abstractNumId w:val="11"/>
  </w:num>
  <w:num w:numId="4" w16cid:durableId="1529219570">
    <w:abstractNumId w:val="7"/>
  </w:num>
  <w:num w:numId="5" w16cid:durableId="1369145052">
    <w:abstractNumId w:val="13"/>
  </w:num>
  <w:num w:numId="6" w16cid:durableId="1009483034">
    <w:abstractNumId w:val="10"/>
  </w:num>
  <w:num w:numId="7" w16cid:durableId="2087409910">
    <w:abstractNumId w:val="14"/>
  </w:num>
  <w:num w:numId="8" w16cid:durableId="1439717311">
    <w:abstractNumId w:val="12"/>
  </w:num>
  <w:num w:numId="9" w16cid:durableId="1631131027">
    <w:abstractNumId w:val="9"/>
  </w:num>
  <w:num w:numId="10" w16cid:durableId="929434380">
    <w:abstractNumId w:val="3"/>
  </w:num>
  <w:num w:numId="11" w16cid:durableId="1047141393">
    <w:abstractNumId w:val="1"/>
  </w:num>
  <w:num w:numId="12" w16cid:durableId="849684080">
    <w:abstractNumId w:val="6"/>
  </w:num>
  <w:num w:numId="13" w16cid:durableId="1280718802">
    <w:abstractNumId w:val="2"/>
  </w:num>
  <w:num w:numId="14" w16cid:durableId="1868371170">
    <w:abstractNumId w:val="5"/>
  </w:num>
  <w:num w:numId="15" w16cid:durableId="2051614191">
    <w:abstractNumId w:val="8"/>
  </w:num>
  <w:num w:numId="16" w16cid:durableId="238102833">
    <w:abstractNumId w:val="0"/>
  </w:num>
  <w:num w:numId="17" w16cid:durableId="1441295171">
    <w:abstractNumId w:val="13"/>
  </w:num>
  <w:num w:numId="18" w16cid:durableId="1282763965">
    <w:abstractNumId w:val="13"/>
  </w:num>
  <w:num w:numId="19" w16cid:durableId="2011371581">
    <w:abstractNumId w:val="16"/>
  </w:num>
  <w:num w:numId="20" w16cid:durableId="2117482394">
    <w:abstractNumId w:val="4"/>
  </w:num>
  <w:num w:numId="21" w16cid:durableId="7409529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30"/>
  <w:drawingGridHorizontalSpacing w:val="120"/>
  <w:displayHorizontalDrawingGridEvery w:val="2"/>
  <w:noPunctuationKerning/>
  <w:characterSpacingControl w:val="doNotCompress"/>
  <w:hdrShapeDefaults>
    <o:shapedefaults v:ext="edit" spidmax="2050" fillcolor="navy">
      <v:fill color="navy"/>
      <v:shadow on="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51"/>
    <w:rsid w:val="00000730"/>
    <w:rsid w:val="00012FC4"/>
    <w:rsid w:val="000302E9"/>
    <w:rsid w:val="00037C18"/>
    <w:rsid w:val="00042491"/>
    <w:rsid w:val="000473A2"/>
    <w:rsid w:val="00050EAA"/>
    <w:rsid w:val="00052CB1"/>
    <w:rsid w:val="0006488D"/>
    <w:rsid w:val="000716A6"/>
    <w:rsid w:val="00076C51"/>
    <w:rsid w:val="00077E95"/>
    <w:rsid w:val="00082DD3"/>
    <w:rsid w:val="00087EEC"/>
    <w:rsid w:val="0009192E"/>
    <w:rsid w:val="000923D8"/>
    <w:rsid w:val="00093F37"/>
    <w:rsid w:val="000A7DBC"/>
    <w:rsid w:val="000B04CC"/>
    <w:rsid w:val="000B51F9"/>
    <w:rsid w:val="000B7209"/>
    <w:rsid w:val="000C1BB7"/>
    <w:rsid w:val="000D35DE"/>
    <w:rsid w:val="000D444E"/>
    <w:rsid w:val="000E2A28"/>
    <w:rsid w:val="000E447D"/>
    <w:rsid w:val="000F1777"/>
    <w:rsid w:val="000F7825"/>
    <w:rsid w:val="001110AE"/>
    <w:rsid w:val="001134EB"/>
    <w:rsid w:val="0011382F"/>
    <w:rsid w:val="00117D9E"/>
    <w:rsid w:val="00120A51"/>
    <w:rsid w:val="00130051"/>
    <w:rsid w:val="00130DAF"/>
    <w:rsid w:val="001371AC"/>
    <w:rsid w:val="0014136F"/>
    <w:rsid w:val="00145EB3"/>
    <w:rsid w:val="001477FD"/>
    <w:rsid w:val="00151407"/>
    <w:rsid w:val="00163EFA"/>
    <w:rsid w:val="00172D2D"/>
    <w:rsid w:val="00182484"/>
    <w:rsid w:val="00183C17"/>
    <w:rsid w:val="00187A2D"/>
    <w:rsid w:val="00187A43"/>
    <w:rsid w:val="001922FD"/>
    <w:rsid w:val="001A48B3"/>
    <w:rsid w:val="001A7121"/>
    <w:rsid w:val="001B009D"/>
    <w:rsid w:val="001B76E5"/>
    <w:rsid w:val="001B79AB"/>
    <w:rsid w:val="001B7F35"/>
    <w:rsid w:val="001C3768"/>
    <w:rsid w:val="001C395B"/>
    <w:rsid w:val="001D2A0D"/>
    <w:rsid w:val="001D6338"/>
    <w:rsid w:val="001D75F5"/>
    <w:rsid w:val="001E3971"/>
    <w:rsid w:val="001E42D1"/>
    <w:rsid w:val="001E50DF"/>
    <w:rsid w:val="001F71D0"/>
    <w:rsid w:val="00200A00"/>
    <w:rsid w:val="0020493E"/>
    <w:rsid w:val="00207058"/>
    <w:rsid w:val="00207A6A"/>
    <w:rsid w:val="0021024E"/>
    <w:rsid w:val="00210DE7"/>
    <w:rsid w:val="00211076"/>
    <w:rsid w:val="002225C2"/>
    <w:rsid w:val="0022440C"/>
    <w:rsid w:val="002320E3"/>
    <w:rsid w:val="002417D2"/>
    <w:rsid w:val="00243C80"/>
    <w:rsid w:val="0025135A"/>
    <w:rsid w:val="00254F9C"/>
    <w:rsid w:val="002612D1"/>
    <w:rsid w:val="00277750"/>
    <w:rsid w:val="00277F60"/>
    <w:rsid w:val="00283146"/>
    <w:rsid w:val="00285224"/>
    <w:rsid w:val="002921D3"/>
    <w:rsid w:val="002979B5"/>
    <w:rsid w:val="002A0B14"/>
    <w:rsid w:val="002A769D"/>
    <w:rsid w:val="002B2C72"/>
    <w:rsid w:val="002B3CFA"/>
    <w:rsid w:val="002B4BFA"/>
    <w:rsid w:val="002B6661"/>
    <w:rsid w:val="002C12FD"/>
    <w:rsid w:val="002D6A3C"/>
    <w:rsid w:val="002E0378"/>
    <w:rsid w:val="002F1A8C"/>
    <w:rsid w:val="002F60FB"/>
    <w:rsid w:val="0030327B"/>
    <w:rsid w:val="003038FE"/>
    <w:rsid w:val="003063A9"/>
    <w:rsid w:val="003160A7"/>
    <w:rsid w:val="003202FA"/>
    <w:rsid w:val="00330CC5"/>
    <w:rsid w:val="00331851"/>
    <w:rsid w:val="00341BD7"/>
    <w:rsid w:val="003423C2"/>
    <w:rsid w:val="00345569"/>
    <w:rsid w:val="003620BA"/>
    <w:rsid w:val="00362464"/>
    <w:rsid w:val="0036456B"/>
    <w:rsid w:val="00366588"/>
    <w:rsid w:val="00377229"/>
    <w:rsid w:val="0038364B"/>
    <w:rsid w:val="00383EFD"/>
    <w:rsid w:val="00386E41"/>
    <w:rsid w:val="003A11B9"/>
    <w:rsid w:val="003A5CAA"/>
    <w:rsid w:val="003B3758"/>
    <w:rsid w:val="003B3B33"/>
    <w:rsid w:val="003B44AE"/>
    <w:rsid w:val="003B5927"/>
    <w:rsid w:val="003B604E"/>
    <w:rsid w:val="003C3BE5"/>
    <w:rsid w:val="003C783F"/>
    <w:rsid w:val="003F57A9"/>
    <w:rsid w:val="00414FCE"/>
    <w:rsid w:val="00421CAE"/>
    <w:rsid w:val="0043195E"/>
    <w:rsid w:val="004479D1"/>
    <w:rsid w:val="00451E9E"/>
    <w:rsid w:val="00452B7C"/>
    <w:rsid w:val="00454B28"/>
    <w:rsid w:val="004572F0"/>
    <w:rsid w:val="00460446"/>
    <w:rsid w:val="00461458"/>
    <w:rsid w:val="004633B8"/>
    <w:rsid w:val="0046723D"/>
    <w:rsid w:val="00470A0E"/>
    <w:rsid w:val="00496DA9"/>
    <w:rsid w:val="00496F5C"/>
    <w:rsid w:val="004B005D"/>
    <w:rsid w:val="004B04A3"/>
    <w:rsid w:val="004C129C"/>
    <w:rsid w:val="004C4A3B"/>
    <w:rsid w:val="004D15FB"/>
    <w:rsid w:val="004D2521"/>
    <w:rsid w:val="004D3A35"/>
    <w:rsid w:val="004D44E9"/>
    <w:rsid w:val="004D5E54"/>
    <w:rsid w:val="004D7743"/>
    <w:rsid w:val="004E37EE"/>
    <w:rsid w:val="004F3201"/>
    <w:rsid w:val="004F440E"/>
    <w:rsid w:val="00507D1F"/>
    <w:rsid w:val="00513027"/>
    <w:rsid w:val="00513443"/>
    <w:rsid w:val="00514D41"/>
    <w:rsid w:val="00516315"/>
    <w:rsid w:val="005214AB"/>
    <w:rsid w:val="005225B8"/>
    <w:rsid w:val="00534E85"/>
    <w:rsid w:val="00540981"/>
    <w:rsid w:val="005508E7"/>
    <w:rsid w:val="00557BDC"/>
    <w:rsid w:val="005623BA"/>
    <w:rsid w:val="00566D25"/>
    <w:rsid w:val="00571294"/>
    <w:rsid w:val="00582620"/>
    <w:rsid w:val="00583FBF"/>
    <w:rsid w:val="00586FA3"/>
    <w:rsid w:val="0059481A"/>
    <w:rsid w:val="005A3BBB"/>
    <w:rsid w:val="005B1A82"/>
    <w:rsid w:val="005B4BF9"/>
    <w:rsid w:val="005B50FD"/>
    <w:rsid w:val="005C51C2"/>
    <w:rsid w:val="005C6631"/>
    <w:rsid w:val="005C69CF"/>
    <w:rsid w:val="005D02F4"/>
    <w:rsid w:val="005D0E50"/>
    <w:rsid w:val="005D2F17"/>
    <w:rsid w:val="005D54B5"/>
    <w:rsid w:val="005D5D40"/>
    <w:rsid w:val="005E5A2F"/>
    <w:rsid w:val="005F3967"/>
    <w:rsid w:val="005F5ABB"/>
    <w:rsid w:val="006054F9"/>
    <w:rsid w:val="00606A2E"/>
    <w:rsid w:val="00623076"/>
    <w:rsid w:val="006326BF"/>
    <w:rsid w:val="00633767"/>
    <w:rsid w:val="00650E1C"/>
    <w:rsid w:val="00650EB8"/>
    <w:rsid w:val="00654FC3"/>
    <w:rsid w:val="00657248"/>
    <w:rsid w:val="006719E1"/>
    <w:rsid w:val="00676521"/>
    <w:rsid w:val="006900F6"/>
    <w:rsid w:val="00693AF7"/>
    <w:rsid w:val="00694CBB"/>
    <w:rsid w:val="006A0F83"/>
    <w:rsid w:val="006A137E"/>
    <w:rsid w:val="006C2019"/>
    <w:rsid w:val="006C2023"/>
    <w:rsid w:val="006D1870"/>
    <w:rsid w:val="006D6034"/>
    <w:rsid w:val="006E260F"/>
    <w:rsid w:val="006E4670"/>
    <w:rsid w:val="006E7F87"/>
    <w:rsid w:val="006F7B7F"/>
    <w:rsid w:val="00702DE0"/>
    <w:rsid w:val="0070370B"/>
    <w:rsid w:val="00706743"/>
    <w:rsid w:val="00713603"/>
    <w:rsid w:val="00714B04"/>
    <w:rsid w:val="00716CBD"/>
    <w:rsid w:val="007266B3"/>
    <w:rsid w:val="00731EB9"/>
    <w:rsid w:val="00733A80"/>
    <w:rsid w:val="00742804"/>
    <w:rsid w:val="00742AC4"/>
    <w:rsid w:val="00751B4B"/>
    <w:rsid w:val="007553B6"/>
    <w:rsid w:val="007806FA"/>
    <w:rsid w:val="0078124D"/>
    <w:rsid w:val="00786374"/>
    <w:rsid w:val="00795961"/>
    <w:rsid w:val="00796060"/>
    <w:rsid w:val="007A0262"/>
    <w:rsid w:val="007A61CB"/>
    <w:rsid w:val="007B79DD"/>
    <w:rsid w:val="007C1995"/>
    <w:rsid w:val="007C19D3"/>
    <w:rsid w:val="007C3687"/>
    <w:rsid w:val="007D2A81"/>
    <w:rsid w:val="007D741F"/>
    <w:rsid w:val="007E2B3A"/>
    <w:rsid w:val="007E7AA8"/>
    <w:rsid w:val="007F0187"/>
    <w:rsid w:val="007F0316"/>
    <w:rsid w:val="007F230F"/>
    <w:rsid w:val="007F3EF8"/>
    <w:rsid w:val="007F6751"/>
    <w:rsid w:val="0080281D"/>
    <w:rsid w:val="008044E4"/>
    <w:rsid w:val="00804E97"/>
    <w:rsid w:val="008116CA"/>
    <w:rsid w:val="008158BB"/>
    <w:rsid w:val="008233B9"/>
    <w:rsid w:val="00823863"/>
    <w:rsid w:val="008250B6"/>
    <w:rsid w:val="00825207"/>
    <w:rsid w:val="00825C3B"/>
    <w:rsid w:val="00830D73"/>
    <w:rsid w:val="00832163"/>
    <w:rsid w:val="00833B8D"/>
    <w:rsid w:val="00844833"/>
    <w:rsid w:val="0084599D"/>
    <w:rsid w:val="008462F4"/>
    <w:rsid w:val="00851304"/>
    <w:rsid w:val="00852D75"/>
    <w:rsid w:val="0086315E"/>
    <w:rsid w:val="00871CF3"/>
    <w:rsid w:val="008862A6"/>
    <w:rsid w:val="00890E05"/>
    <w:rsid w:val="00891F55"/>
    <w:rsid w:val="008A17AA"/>
    <w:rsid w:val="008A34A3"/>
    <w:rsid w:val="008A6AA8"/>
    <w:rsid w:val="008B0849"/>
    <w:rsid w:val="008B43E2"/>
    <w:rsid w:val="008B665C"/>
    <w:rsid w:val="008C0657"/>
    <w:rsid w:val="008C1D0D"/>
    <w:rsid w:val="008C384D"/>
    <w:rsid w:val="008D1DED"/>
    <w:rsid w:val="008D43E6"/>
    <w:rsid w:val="008E40F1"/>
    <w:rsid w:val="008E4BA2"/>
    <w:rsid w:val="008E7BD9"/>
    <w:rsid w:val="008F1C8F"/>
    <w:rsid w:val="00902F8D"/>
    <w:rsid w:val="009054A4"/>
    <w:rsid w:val="00913397"/>
    <w:rsid w:val="0091346D"/>
    <w:rsid w:val="00924A90"/>
    <w:rsid w:val="009345C5"/>
    <w:rsid w:val="00934AA3"/>
    <w:rsid w:val="00943F45"/>
    <w:rsid w:val="009459FD"/>
    <w:rsid w:val="00961F08"/>
    <w:rsid w:val="00963ADA"/>
    <w:rsid w:val="00966023"/>
    <w:rsid w:val="00975348"/>
    <w:rsid w:val="009828BA"/>
    <w:rsid w:val="0099273E"/>
    <w:rsid w:val="009943BD"/>
    <w:rsid w:val="009B2A49"/>
    <w:rsid w:val="009C0A9C"/>
    <w:rsid w:val="009C728C"/>
    <w:rsid w:val="009D2A9D"/>
    <w:rsid w:val="009E5F53"/>
    <w:rsid w:val="009F43B0"/>
    <w:rsid w:val="00A121C5"/>
    <w:rsid w:val="00A431EB"/>
    <w:rsid w:val="00A521C8"/>
    <w:rsid w:val="00A53A86"/>
    <w:rsid w:val="00A54AEB"/>
    <w:rsid w:val="00A60207"/>
    <w:rsid w:val="00A60ED4"/>
    <w:rsid w:val="00A624CF"/>
    <w:rsid w:val="00A74724"/>
    <w:rsid w:val="00A85935"/>
    <w:rsid w:val="00A86E89"/>
    <w:rsid w:val="00A86FE1"/>
    <w:rsid w:val="00A953B3"/>
    <w:rsid w:val="00A9590C"/>
    <w:rsid w:val="00AA276A"/>
    <w:rsid w:val="00AA57BA"/>
    <w:rsid w:val="00AA5A99"/>
    <w:rsid w:val="00AB106C"/>
    <w:rsid w:val="00AE2C22"/>
    <w:rsid w:val="00AE75A8"/>
    <w:rsid w:val="00AF0F8D"/>
    <w:rsid w:val="00AF2938"/>
    <w:rsid w:val="00AF38AC"/>
    <w:rsid w:val="00B02365"/>
    <w:rsid w:val="00B02C66"/>
    <w:rsid w:val="00B07F2E"/>
    <w:rsid w:val="00B10F97"/>
    <w:rsid w:val="00B134A1"/>
    <w:rsid w:val="00B14B97"/>
    <w:rsid w:val="00B21794"/>
    <w:rsid w:val="00B2428D"/>
    <w:rsid w:val="00B246C9"/>
    <w:rsid w:val="00B26B06"/>
    <w:rsid w:val="00B353BD"/>
    <w:rsid w:val="00B4051B"/>
    <w:rsid w:val="00B51B52"/>
    <w:rsid w:val="00B5452E"/>
    <w:rsid w:val="00B61905"/>
    <w:rsid w:val="00B62EFF"/>
    <w:rsid w:val="00B65844"/>
    <w:rsid w:val="00B71DFA"/>
    <w:rsid w:val="00B72015"/>
    <w:rsid w:val="00B736F2"/>
    <w:rsid w:val="00B739DF"/>
    <w:rsid w:val="00B76CD4"/>
    <w:rsid w:val="00B84ABC"/>
    <w:rsid w:val="00B905A3"/>
    <w:rsid w:val="00B9120B"/>
    <w:rsid w:val="00B92B63"/>
    <w:rsid w:val="00B95ED6"/>
    <w:rsid w:val="00B97223"/>
    <w:rsid w:val="00BB0229"/>
    <w:rsid w:val="00BB0653"/>
    <w:rsid w:val="00BB4C05"/>
    <w:rsid w:val="00BC090F"/>
    <w:rsid w:val="00BC0D70"/>
    <w:rsid w:val="00BF09D5"/>
    <w:rsid w:val="00C01000"/>
    <w:rsid w:val="00C020BA"/>
    <w:rsid w:val="00C0486A"/>
    <w:rsid w:val="00C06914"/>
    <w:rsid w:val="00C11A73"/>
    <w:rsid w:val="00C42C82"/>
    <w:rsid w:val="00C47CE0"/>
    <w:rsid w:val="00C53502"/>
    <w:rsid w:val="00C60649"/>
    <w:rsid w:val="00C71496"/>
    <w:rsid w:val="00C77215"/>
    <w:rsid w:val="00C93B2E"/>
    <w:rsid w:val="00CA0B4B"/>
    <w:rsid w:val="00CB2F81"/>
    <w:rsid w:val="00CB6613"/>
    <w:rsid w:val="00CC326D"/>
    <w:rsid w:val="00CC39A8"/>
    <w:rsid w:val="00CD64AF"/>
    <w:rsid w:val="00CE1FD6"/>
    <w:rsid w:val="00CF58BB"/>
    <w:rsid w:val="00D1118B"/>
    <w:rsid w:val="00D15120"/>
    <w:rsid w:val="00D156D1"/>
    <w:rsid w:val="00D17C90"/>
    <w:rsid w:val="00D21EC6"/>
    <w:rsid w:val="00D2302F"/>
    <w:rsid w:val="00D26847"/>
    <w:rsid w:val="00D3229A"/>
    <w:rsid w:val="00D56058"/>
    <w:rsid w:val="00D637CA"/>
    <w:rsid w:val="00D64FBA"/>
    <w:rsid w:val="00D661DE"/>
    <w:rsid w:val="00D6764A"/>
    <w:rsid w:val="00D715A2"/>
    <w:rsid w:val="00D71944"/>
    <w:rsid w:val="00D72730"/>
    <w:rsid w:val="00D76817"/>
    <w:rsid w:val="00D76937"/>
    <w:rsid w:val="00D814FA"/>
    <w:rsid w:val="00D839C5"/>
    <w:rsid w:val="00D9030A"/>
    <w:rsid w:val="00D91CF4"/>
    <w:rsid w:val="00DA0D29"/>
    <w:rsid w:val="00DA5A71"/>
    <w:rsid w:val="00DC0D67"/>
    <w:rsid w:val="00DC1E30"/>
    <w:rsid w:val="00DC2109"/>
    <w:rsid w:val="00DD216E"/>
    <w:rsid w:val="00DD274F"/>
    <w:rsid w:val="00DE5300"/>
    <w:rsid w:val="00DF6F48"/>
    <w:rsid w:val="00E00F84"/>
    <w:rsid w:val="00E04A0A"/>
    <w:rsid w:val="00E04AC5"/>
    <w:rsid w:val="00E06731"/>
    <w:rsid w:val="00E0762B"/>
    <w:rsid w:val="00E07FE5"/>
    <w:rsid w:val="00E12482"/>
    <w:rsid w:val="00E219F4"/>
    <w:rsid w:val="00E22AE7"/>
    <w:rsid w:val="00E24C06"/>
    <w:rsid w:val="00E32503"/>
    <w:rsid w:val="00E54D6E"/>
    <w:rsid w:val="00E60D3A"/>
    <w:rsid w:val="00E72FF9"/>
    <w:rsid w:val="00E73555"/>
    <w:rsid w:val="00E80B95"/>
    <w:rsid w:val="00E84EDA"/>
    <w:rsid w:val="00E86C6F"/>
    <w:rsid w:val="00EA0237"/>
    <w:rsid w:val="00EA22AC"/>
    <w:rsid w:val="00EA5285"/>
    <w:rsid w:val="00EB2E5B"/>
    <w:rsid w:val="00EB3696"/>
    <w:rsid w:val="00EB5369"/>
    <w:rsid w:val="00EC5A8E"/>
    <w:rsid w:val="00ED13A0"/>
    <w:rsid w:val="00ED172B"/>
    <w:rsid w:val="00F04DB2"/>
    <w:rsid w:val="00F14106"/>
    <w:rsid w:val="00F14DFC"/>
    <w:rsid w:val="00F2104C"/>
    <w:rsid w:val="00F310BD"/>
    <w:rsid w:val="00F45703"/>
    <w:rsid w:val="00F45EA5"/>
    <w:rsid w:val="00F46D3E"/>
    <w:rsid w:val="00F50292"/>
    <w:rsid w:val="00F51F1D"/>
    <w:rsid w:val="00F53CED"/>
    <w:rsid w:val="00F6564B"/>
    <w:rsid w:val="00F67A1B"/>
    <w:rsid w:val="00F716A9"/>
    <w:rsid w:val="00F740B2"/>
    <w:rsid w:val="00F80FFF"/>
    <w:rsid w:val="00F8570C"/>
    <w:rsid w:val="00F87E1E"/>
    <w:rsid w:val="00F940D6"/>
    <w:rsid w:val="00F96014"/>
    <w:rsid w:val="00FA49B6"/>
    <w:rsid w:val="00FA5005"/>
    <w:rsid w:val="00FA777E"/>
    <w:rsid w:val="00FB01B1"/>
    <w:rsid w:val="00FB22DF"/>
    <w:rsid w:val="00FB3CF0"/>
    <w:rsid w:val="00FB6126"/>
    <w:rsid w:val="00FC46C7"/>
    <w:rsid w:val="00FC4870"/>
    <w:rsid w:val="00FD131A"/>
    <w:rsid w:val="00FD135B"/>
    <w:rsid w:val="00FD314E"/>
    <w:rsid w:val="00FD576D"/>
    <w:rsid w:val="00FD7735"/>
    <w:rsid w:val="00FD7EA7"/>
    <w:rsid w:val="00FE5E19"/>
    <w:rsid w:val="00FE6543"/>
    <w:rsid w:val="00FF0DD8"/>
    <w:rsid w:val="00FF1C44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avy">
      <v:fill color="navy"/>
      <v:shadow on="t"/>
    </o:shapedefaults>
    <o:shapelayout v:ext="edit">
      <o:idmap v:ext="edit" data="2"/>
    </o:shapelayout>
  </w:shapeDefaults>
  <w:decimalSymbol w:val=","/>
  <w:listSeparator w:val=";"/>
  <w14:docId w14:val="31059283"/>
  <w15:docId w15:val="{2BB0F681-B801-4457-AC24-302C754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04E97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804E97"/>
    <w:pPr>
      <w:keepNext/>
      <w:widowControl/>
      <w:numPr>
        <w:numId w:val="5"/>
      </w:numPr>
      <w:spacing w:before="140" w:after="120"/>
      <w:outlineLvl w:val="0"/>
    </w:pPr>
    <w:rPr>
      <w:rFonts w:cs="Arial"/>
      <w:b/>
      <w:bCs/>
      <w:caps/>
      <w:szCs w:val="32"/>
    </w:rPr>
  </w:style>
  <w:style w:type="paragraph" w:styleId="Otsikko2">
    <w:name w:val="heading 2"/>
    <w:basedOn w:val="Normaali"/>
    <w:next w:val="SisennysC2"/>
    <w:link w:val="Otsikko2Char"/>
    <w:qFormat/>
    <w:rsid w:val="00B84ABC"/>
    <w:pPr>
      <w:keepNext/>
      <w:widowControl/>
      <w:numPr>
        <w:ilvl w:val="1"/>
        <w:numId w:val="5"/>
      </w:numPr>
      <w:spacing w:before="140" w:after="12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SisennysC2"/>
    <w:qFormat/>
    <w:rsid w:val="00804E97"/>
    <w:pPr>
      <w:keepNext/>
      <w:widowControl/>
      <w:numPr>
        <w:ilvl w:val="2"/>
        <w:numId w:val="5"/>
      </w:numPr>
      <w:spacing w:before="140" w:after="120"/>
      <w:outlineLvl w:val="2"/>
    </w:pPr>
    <w:rPr>
      <w:rFonts w:cs="Arial"/>
      <w:b/>
      <w:bCs/>
      <w:caps/>
      <w:szCs w:val="26"/>
    </w:rPr>
  </w:style>
  <w:style w:type="paragraph" w:styleId="Otsikko4">
    <w:name w:val="heading 4"/>
    <w:basedOn w:val="Normaali"/>
    <w:next w:val="SisennysC2"/>
    <w:qFormat/>
    <w:rsid w:val="00804E97"/>
    <w:pPr>
      <w:keepNext/>
      <w:widowControl/>
      <w:numPr>
        <w:ilvl w:val="3"/>
        <w:numId w:val="5"/>
      </w:numPr>
      <w:spacing w:before="140" w:after="120"/>
      <w:outlineLvl w:val="3"/>
    </w:pPr>
    <w:rPr>
      <w:b/>
      <w:bCs/>
      <w:caps/>
      <w:szCs w:val="28"/>
    </w:rPr>
  </w:style>
  <w:style w:type="paragraph" w:styleId="Otsikko5">
    <w:name w:val="heading 5"/>
    <w:basedOn w:val="Normaali"/>
    <w:next w:val="SisennysC2"/>
    <w:qFormat/>
    <w:rsid w:val="00804E97"/>
    <w:pPr>
      <w:keepNext/>
      <w:widowControl/>
      <w:numPr>
        <w:ilvl w:val="4"/>
        <w:numId w:val="5"/>
      </w:numPr>
      <w:spacing w:before="140" w:after="120"/>
      <w:outlineLvl w:val="4"/>
    </w:pPr>
    <w:rPr>
      <w:b/>
      <w:bCs/>
      <w:iCs/>
      <w:caps/>
      <w:szCs w:val="26"/>
    </w:rPr>
  </w:style>
  <w:style w:type="paragraph" w:styleId="Otsikko6">
    <w:name w:val="heading 6"/>
    <w:basedOn w:val="Normaali"/>
    <w:next w:val="SisennysC2"/>
    <w:qFormat/>
    <w:rsid w:val="00804E97"/>
    <w:pPr>
      <w:keepNext/>
      <w:widowControl/>
      <w:numPr>
        <w:ilvl w:val="5"/>
        <w:numId w:val="5"/>
      </w:numPr>
      <w:spacing w:before="140" w:after="120"/>
      <w:outlineLvl w:val="5"/>
    </w:pPr>
    <w:rPr>
      <w:b/>
      <w:bCs/>
      <w:caps/>
      <w:szCs w:val="22"/>
    </w:rPr>
  </w:style>
  <w:style w:type="paragraph" w:styleId="Otsikko7">
    <w:name w:val="heading 7"/>
    <w:basedOn w:val="Normaali"/>
    <w:next w:val="SisennysC2"/>
    <w:qFormat/>
    <w:rsid w:val="00804E97"/>
    <w:pPr>
      <w:keepNext/>
      <w:widowControl/>
      <w:numPr>
        <w:ilvl w:val="6"/>
        <w:numId w:val="5"/>
      </w:numPr>
      <w:spacing w:before="140" w:after="120"/>
      <w:outlineLvl w:val="6"/>
    </w:pPr>
    <w:rPr>
      <w:b/>
      <w:caps/>
    </w:rPr>
  </w:style>
  <w:style w:type="paragraph" w:styleId="Otsikko8">
    <w:name w:val="heading 8"/>
    <w:basedOn w:val="Normaali"/>
    <w:next w:val="SisennysC2"/>
    <w:qFormat/>
    <w:rsid w:val="00804E97"/>
    <w:pPr>
      <w:keepNext/>
      <w:widowControl/>
      <w:numPr>
        <w:ilvl w:val="7"/>
        <w:numId w:val="5"/>
      </w:numPr>
      <w:spacing w:before="140" w:after="120"/>
      <w:outlineLvl w:val="7"/>
    </w:pPr>
    <w:rPr>
      <w:b/>
      <w:iCs/>
      <w:caps/>
    </w:rPr>
  </w:style>
  <w:style w:type="paragraph" w:styleId="Otsikko9">
    <w:name w:val="heading 9"/>
    <w:basedOn w:val="Normaali"/>
    <w:next w:val="SisennysC2"/>
    <w:qFormat/>
    <w:rsid w:val="00804E97"/>
    <w:pPr>
      <w:keepNext/>
      <w:widowControl/>
      <w:numPr>
        <w:ilvl w:val="8"/>
        <w:numId w:val="5"/>
      </w:numPr>
      <w:spacing w:before="140" w:after="120"/>
      <w:outlineLvl w:val="8"/>
    </w:pPr>
    <w:rPr>
      <w:rFonts w:cs="Arial"/>
      <w:b/>
      <w:cap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0"/>
    <w:rsid w:val="00804E97"/>
    <w:pPr>
      <w:ind w:left="2591"/>
    </w:pPr>
  </w:style>
  <w:style w:type="paragraph" w:customStyle="1" w:styleId="SisennysC0">
    <w:name w:val="Sisennys C0"/>
    <w:basedOn w:val="Normaali"/>
    <w:rsid w:val="00804E97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40" w:after="120"/>
    </w:pPr>
  </w:style>
  <w:style w:type="paragraph" w:styleId="Yltunniste">
    <w:name w:val="header"/>
    <w:basedOn w:val="Normaali"/>
    <w:rsid w:val="00804E97"/>
  </w:style>
  <w:style w:type="paragraph" w:styleId="Alatunniste">
    <w:name w:val="footer"/>
    <w:basedOn w:val="Normaali"/>
    <w:rsid w:val="00804E97"/>
    <w:rPr>
      <w:sz w:val="16"/>
    </w:rPr>
  </w:style>
  <w:style w:type="paragraph" w:styleId="Otsikko">
    <w:name w:val="Title"/>
    <w:basedOn w:val="Normaali"/>
    <w:next w:val="SisennysC2"/>
    <w:qFormat/>
    <w:rsid w:val="00804E97"/>
    <w:pPr>
      <w:keepNext/>
      <w:widowControl/>
      <w:spacing w:before="140" w:after="120"/>
      <w:outlineLvl w:val="0"/>
    </w:pPr>
    <w:rPr>
      <w:rFonts w:cs="Arial"/>
      <w:b/>
      <w:bCs/>
      <w:caps/>
      <w:szCs w:val="32"/>
      <w:lang w:eastAsia="en-US"/>
    </w:rPr>
  </w:style>
  <w:style w:type="character" w:styleId="Sivunumero">
    <w:name w:val="page number"/>
    <w:rsid w:val="00804E97"/>
    <w:rPr>
      <w:rFonts w:ascii="Arial" w:hAnsi="Arial"/>
      <w:sz w:val="24"/>
    </w:rPr>
  </w:style>
  <w:style w:type="paragraph" w:styleId="Allekirjoitus">
    <w:name w:val="Signature"/>
    <w:basedOn w:val="Normaali"/>
    <w:rsid w:val="00804E97"/>
    <w:pPr>
      <w:widowControl/>
      <w:ind w:left="2591"/>
    </w:pPr>
  </w:style>
  <w:style w:type="paragraph" w:customStyle="1" w:styleId="SisennysC1">
    <w:name w:val="Sisennys C1"/>
    <w:basedOn w:val="SisennysC0"/>
    <w:rsid w:val="00804E97"/>
    <w:pPr>
      <w:ind w:left="1298"/>
    </w:pPr>
  </w:style>
  <w:style w:type="paragraph" w:customStyle="1" w:styleId="SisennysC3">
    <w:name w:val="Sisennys C3"/>
    <w:basedOn w:val="SisennysC0"/>
    <w:rsid w:val="00804E97"/>
    <w:pPr>
      <w:ind w:left="3890"/>
    </w:pPr>
  </w:style>
  <w:style w:type="paragraph" w:customStyle="1" w:styleId="Viite">
    <w:name w:val="Viite"/>
    <w:basedOn w:val="Normaali"/>
    <w:rsid w:val="00804E97"/>
    <w:pPr>
      <w:spacing w:after="120"/>
    </w:pPr>
  </w:style>
  <w:style w:type="paragraph" w:customStyle="1" w:styleId="Liite">
    <w:name w:val="Liite"/>
    <w:basedOn w:val="SisennysC0"/>
    <w:next w:val="LiiteC2"/>
    <w:rsid w:val="00804E97"/>
    <w:pPr>
      <w:tabs>
        <w:tab w:val="clear" w:pos="0"/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lear" w:pos="9072"/>
        <w:tab w:val="clear" w:pos="10370"/>
      </w:tabs>
      <w:spacing w:before="0" w:after="0"/>
      <w:ind w:left="2591" w:hanging="2591"/>
    </w:pPr>
  </w:style>
  <w:style w:type="paragraph" w:customStyle="1" w:styleId="LiiteC2">
    <w:name w:val="Liite C2"/>
    <w:basedOn w:val="SisennysC2"/>
    <w:rsid w:val="00804E97"/>
    <w:pPr>
      <w:tabs>
        <w:tab w:val="clear" w:pos="0"/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lear" w:pos="9072"/>
        <w:tab w:val="clear" w:pos="10370"/>
      </w:tabs>
      <w:spacing w:before="0" w:after="0"/>
    </w:pPr>
  </w:style>
  <w:style w:type="paragraph" w:styleId="Alaotsikko">
    <w:name w:val="Subtitle"/>
    <w:basedOn w:val="SisennysC1"/>
    <w:next w:val="SisennysC2"/>
    <w:qFormat/>
    <w:rsid w:val="00804E97"/>
    <w:pPr>
      <w:tabs>
        <w:tab w:val="clear" w:pos="0"/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lear" w:pos="9072"/>
        <w:tab w:val="clear" w:pos="10370"/>
      </w:tabs>
      <w:outlineLvl w:val="1"/>
    </w:pPr>
    <w:rPr>
      <w:rFonts w:cs="Arial"/>
      <w:b/>
    </w:rPr>
  </w:style>
  <w:style w:type="paragraph" w:customStyle="1" w:styleId="LuetteloC3">
    <w:name w:val="Luettelo C3"/>
    <w:basedOn w:val="Normaali"/>
    <w:rsid w:val="00804E97"/>
    <w:pPr>
      <w:widowControl/>
      <w:numPr>
        <w:numId w:val="2"/>
      </w:numPr>
      <w:spacing w:before="60" w:after="60"/>
    </w:pPr>
    <w:rPr>
      <w:rFonts w:cs="Arial"/>
    </w:rPr>
  </w:style>
  <w:style w:type="paragraph" w:customStyle="1" w:styleId="LuetteloC2">
    <w:name w:val="Luettelo C2"/>
    <w:basedOn w:val="Normaali"/>
    <w:rsid w:val="00804E97"/>
    <w:pPr>
      <w:widowControl/>
      <w:numPr>
        <w:numId w:val="1"/>
      </w:numPr>
      <w:spacing w:before="60" w:after="60"/>
    </w:pPr>
    <w:rPr>
      <w:rFonts w:cs="Arial"/>
    </w:rPr>
  </w:style>
  <w:style w:type="paragraph" w:customStyle="1" w:styleId="NumeroituC2">
    <w:name w:val="Numeroitu C2"/>
    <w:basedOn w:val="Normaali"/>
    <w:rsid w:val="00804E97"/>
    <w:pPr>
      <w:widowControl/>
      <w:numPr>
        <w:numId w:val="3"/>
      </w:numPr>
      <w:spacing w:before="60" w:after="60"/>
    </w:pPr>
    <w:rPr>
      <w:rFonts w:cs="Arial"/>
    </w:rPr>
  </w:style>
  <w:style w:type="paragraph" w:customStyle="1" w:styleId="NumeroituC3">
    <w:name w:val="Numeroitu C3"/>
    <w:basedOn w:val="Normaali"/>
    <w:rsid w:val="00804E97"/>
    <w:pPr>
      <w:widowControl/>
      <w:numPr>
        <w:numId w:val="4"/>
      </w:numPr>
      <w:spacing w:before="60" w:after="60"/>
    </w:pPr>
    <w:rPr>
      <w:rFonts w:cs="Arial"/>
    </w:rPr>
  </w:style>
  <w:style w:type="paragraph" w:customStyle="1" w:styleId="Jakelutiedoksi">
    <w:name w:val="Jakelu/tiedoksi"/>
    <w:basedOn w:val="Normaali"/>
    <w:rsid w:val="00804E97"/>
    <w:pPr>
      <w:widowControl/>
    </w:pPr>
    <w:rPr>
      <w:caps/>
    </w:rPr>
  </w:style>
  <w:style w:type="paragraph" w:customStyle="1" w:styleId="Jakelutiedoksi-taulu">
    <w:name w:val="Jakelu/tiedoksi-taulu"/>
    <w:basedOn w:val="Normaali"/>
    <w:rsid w:val="00804E97"/>
    <w:pPr>
      <w:widowControl/>
    </w:pPr>
  </w:style>
  <w:style w:type="character" w:styleId="Voimakas">
    <w:name w:val="Strong"/>
    <w:qFormat/>
    <w:rsid w:val="005C69CF"/>
    <w:rPr>
      <w:b/>
      <w:bCs/>
    </w:rPr>
  </w:style>
  <w:style w:type="paragraph" w:customStyle="1" w:styleId="Paaotsikko">
    <w:name w:val="Paaotsikko"/>
    <w:basedOn w:val="Normaali"/>
    <w:next w:val="SisennysC2"/>
    <w:rsid w:val="005C69CF"/>
    <w:pPr>
      <w:widowControl/>
      <w:spacing w:after="240" w:line="240" w:lineRule="auto"/>
    </w:pPr>
    <w:rPr>
      <w:b/>
      <w:caps/>
      <w:szCs w:val="20"/>
      <w:lang w:eastAsia="en-US"/>
    </w:rPr>
  </w:style>
  <w:style w:type="paragraph" w:customStyle="1" w:styleId="SivuotsikkoC2">
    <w:name w:val="Sivuotsikko C2"/>
    <w:basedOn w:val="Normaali"/>
    <w:next w:val="SisennysC2"/>
    <w:rsid w:val="005C69CF"/>
    <w:pPr>
      <w:widowControl/>
      <w:spacing w:line="240" w:lineRule="auto"/>
      <w:ind w:left="2597" w:hanging="2597"/>
    </w:pPr>
    <w:rPr>
      <w:szCs w:val="20"/>
      <w:lang w:eastAsia="en-US"/>
    </w:rPr>
  </w:style>
  <w:style w:type="character" w:customStyle="1" w:styleId="Tallennetieto">
    <w:name w:val="Tallennetieto"/>
    <w:rsid w:val="005C69CF"/>
    <w:rPr>
      <w:rFonts w:ascii="Arial" w:hAnsi="Arial"/>
      <w:noProof/>
      <w:sz w:val="12"/>
      <w:lang w:val="fi-FI"/>
    </w:rPr>
  </w:style>
  <w:style w:type="paragraph" w:customStyle="1" w:styleId="Oletusteksti">
    <w:name w:val="Oletusteksti"/>
    <w:basedOn w:val="Normaali"/>
    <w:link w:val="OletustekstiChar"/>
    <w:rsid w:val="005C69CF"/>
    <w:pPr>
      <w:widowControl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autoSpaceDE w:val="0"/>
      <w:autoSpaceDN w:val="0"/>
      <w:adjustRightInd w:val="0"/>
      <w:spacing w:line="240" w:lineRule="auto"/>
      <w:jc w:val="both"/>
    </w:pPr>
    <w:rPr>
      <w:rFonts w:cs="Arial"/>
    </w:rPr>
  </w:style>
  <w:style w:type="character" w:customStyle="1" w:styleId="OletustekstiChar">
    <w:name w:val="Oletusteksti Char"/>
    <w:link w:val="Oletusteksti"/>
    <w:rsid w:val="005C69CF"/>
    <w:rPr>
      <w:rFonts w:ascii="Arial" w:hAnsi="Arial" w:cs="Arial"/>
      <w:sz w:val="24"/>
      <w:szCs w:val="24"/>
      <w:lang w:val="fi-FI" w:eastAsia="fi-FI" w:bidi="ar-SA"/>
    </w:rPr>
  </w:style>
  <w:style w:type="paragraph" w:styleId="Lohkoteksti">
    <w:name w:val="Block Text"/>
    <w:basedOn w:val="Normaali"/>
    <w:rsid w:val="005C69CF"/>
    <w:pPr>
      <w:keepLines/>
      <w:widowControl/>
      <w:tabs>
        <w:tab w:val="left" w:pos="2107"/>
        <w:tab w:val="left" w:pos="3406"/>
        <w:tab w:val="left" w:pos="4704"/>
        <w:tab w:val="left" w:pos="6003"/>
        <w:tab w:val="left" w:pos="7302"/>
        <w:tab w:val="left" w:pos="8600"/>
      </w:tabs>
      <w:autoSpaceDE w:val="0"/>
      <w:autoSpaceDN w:val="0"/>
      <w:adjustRightInd w:val="0"/>
      <w:spacing w:line="240" w:lineRule="atLeast"/>
      <w:ind w:left="809" w:right="1837"/>
    </w:pPr>
    <w:rPr>
      <w:rFonts w:cs="Arial"/>
      <w:color w:val="000000"/>
      <w:szCs w:val="20"/>
      <w:lang w:eastAsia="en-US"/>
    </w:rPr>
  </w:style>
  <w:style w:type="paragraph" w:customStyle="1" w:styleId="Viiva">
    <w:name w:val="Viiva"/>
    <w:basedOn w:val="Normaali"/>
    <w:next w:val="Normaali"/>
    <w:rsid w:val="005C69CF"/>
    <w:pPr>
      <w:widowControl/>
      <w:pBdr>
        <w:bottom w:val="single" w:sz="4" w:space="1" w:color="auto"/>
      </w:pBdr>
      <w:spacing w:line="240" w:lineRule="auto"/>
    </w:pPr>
    <w:rPr>
      <w:szCs w:val="20"/>
      <w:lang w:eastAsia="en-US"/>
    </w:rPr>
  </w:style>
  <w:style w:type="paragraph" w:styleId="Sisennettyleipteksti">
    <w:name w:val="Body Text Indent"/>
    <w:basedOn w:val="Normaali"/>
    <w:rsid w:val="005C69CF"/>
    <w:pPr>
      <w:widowControl/>
      <w:spacing w:line="240" w:lineRule="auto"/>
      <w:ind w:left="1440"/>
    </w:pPr>
    <w:rPr>
      <w:rFonts w:ascii="Helvetica" w:hAnsi="Helvetica"/>
      <w:lang w:eastAsia="en-US"/>
    </w:rPr>
  </w:style>
  <w:style w:type="paragraph" w:styleId="Sisennettyleipteksti3">
    <w:name w:val="Body Text Indent 3"/>
    <w:basedOn w:val="Normaali"/>
    <w:rsid w:val="005C69CF"/>
    <w:pPr>
      <w:widowControl/>
      <w:tabs>
        <w:tab w:val="num" w:pos="2160"/>
      </w:tabs>
      <w:spacing w:line="240" w:lineRule="auto"/>
      <w:ind w:left="2160" w:hanging="360"/>
    </w:pPr>
    <w:rPr>
      <w:rFonts w:ascii="Helvetica" w:hAnsi="Helvetica"/>
      <w:color w:val="0000FF"/>
      <w:lang w:eastAsia="en-US"/>
    </w:rPr>
  </w:style>
  <w:style w:type="character" w:customStyle="1" w:styleId="SisennysC1Char">
    <w:name w:val="Sisennys C1 Char"/>
    <w:rsid w:val="005C69CF"/>
    <w:rPr>
      <w:rFonts w:ascii="Arial" w:hAnsi="Arial"/>
      <w:noProof w:val="0"/>
      <w:sz w:val="24"/>
      <w:lang w:val="fi-FI" w:eastAsia="en-US" w:bidi="ar-SA"/>
    </w:rPr>
  </w:style>
  <w:style w:type="paragraph" w:customStyle="1" w:styleId="viiva0">
    <w:name w:val="viiva"/>
    <w:basedOn w:val="Normaali"/>
    <w:rsid w:val="005C69CF"/>
    <w:pPr>
      <w:widowControl/>
      <w:pBdr>
        <w:bottom w:val="single" w:sz="4" w:space="1" w:color="auto"/>
      </w:pBdr>
      <w:autoSpaceDE w:val="0"/>
      <w:autoSpaceDN w:val="0"/>
      <w:adjustRightInd w:val="0"/>
      <w:spacing w:line="240" w:lineRule="atLeast"/>
      <w:ind w:firstLine="180"/>
      <w:jc w:val="both"/>
    </w:pPr>
    <w:rPr>
      <w:rFonts w:ascii="Helvetica" w:hAnsi="Helvetica" w:cs="Helvetica"/>
      <w:color w:val="000000"/>
    </w:rPr>
  </w:style>
  <w:style w:type="paragraph" w:styleId="Sisluet1">
    <w:name w:val="toc 1"/>
    <w:basedOn w:val="Normaali"/>
    <w:next w:val="Normaali"/>
    <w:autoRedefine/>
    <w:uiPriority w:val="39"/>
    <w:rsid w:val="004F440E"/>
    <w:pPr>
      <w:widowControl/>
      <w:tabs>
        <w:tab w:val="right" w:leader="dot" w:pos="10195"/>
      </w:tabs>
      <w:spacing w:before="120" w:after="120" w:line="240" w:lineRule="auto"/>
    </w:pPr>
    <w:rPr>
      <w:rFonts w:cs="Arial"/>
      <w:bCs/>
      <w:caps/>
      <w:lang w:eastAsia="en-US"/>
    </w:rPr>
  </w:style>
  <w:style w:type="paragraph" w:styleId="Sisluet2">
    <w:name w:val="toc 2"/>
    <w:basedOn w:val="Normaali"/>
    <w:next w:val="Normaali"/>
    <w:autoRedefine/>
    <w:uiPriority w:val="39"/>
    <w:rsid w:val="00844833"/>
    <w:pPr>
      <w:widowControl/>
      <w:tabs>
        <w:tab w:val="right" w:leader="dot" w:pos="10189"/>
      </w:tabs>
      <w:spacing w:before="120" w:after="120" w:line="240" w:lineRule="auto"/>
      <w:ind w:left="1134"/>
    </w:pPr>
    <w:rPr>
      <w:bCs/>
      <w:lang w:eastAsia="en-US"/>
    </w:rPr>
  </w:style>
  <w:style w:type="paragraph" w:styleId="Sisluet3">
    <w:name w:val="toc 3"/>
    <w:basedOn w:val="Normaali"/>
    <w:next w:val="Normaali"/>
    <w:autoRedefine/>
    <w:uiPriority w:val="39"/>
    <w:rsid w:val="00844833"/>
    <w:pPr>
      <w:widowControl/>
      <w:tabs>
        <w:tab w:val="right" w:leader="dot" w:pos="10189"/>
      </w:tabs>
      <w:spacing w:before="120" w:after="120" w:line="240" w:lineRule="auto"/>
      <w:ind w:left="2268"/>
    </w:pPr>
    <w:rPr>
      <w:lang w:eastAsia="en-US"/>
    </w:rPr>
  </w:style>
  <w:style w:type="character" w:styleId="Hyperlinkki">
    <w:name w:val="Hyperlink"/>
    <w:rsid w:val="005C69CF"/>
    <w:rPr>
      <w:color w:val="0000FF"/>
      <w:u w:val="single"/>
    </w:rPr>
  </w:style>
  <w:style w:type="character" w:customStyle="1" w:styleId="SisennysC2CharCharCharCharCharCharChar">
    <w:name w:val="Sisennys C2 Char Char Char Char Char Char Char"/>
    <w:rsid w:val="005C69CF"/>
    <w:rPr>
      <w:rFonts w:ascii="Arial" w:hAnsi="Arial"/>
      <w:noProof w:val="0"/>
      <w:sz w:val="24"/>
      <w:lang w:val="fi-FI" w:eastAsia="en-US" w:bidi="ar-SA"/>
    </w:rPr>
  </w:style>
  <w:style w:type="character" w:styleId="AvattuHyperlinkki">
    <w:name w:val="FollowedHyperlink"/>
    <w:rsid w:val="005C69CF"/>
    <w:rPr>
      <w:color w:val="800080"/>
      <w:u w:val="single"/>
    </w:rPr>
  </w:style>
  <w:style w:type="paragraph" w:customStyle="1" w:styleId="Asiakirjanpotsikko">
    <w:name w:val="Asiakirjan pääotsikko"/>
    <w:basedOn w:val="Otsikko3"/>
    <w:next w:val="SisennysC2"/>
    <w:rsid w:val="005C69CF"/>
    <w:pPr>
      <w:keepNext w:val="0"/>
      <w:numPr>
        <w:ilvl w:val="0"/>
        <w:numId w:val="0"/>
      </w:num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before="0" w:after="0" w:line="240" w:lineRule="auto"/>
      <w:ind w:left="851" w:hanging="851"/>
      <w:jc w:val="both"/>
    </w:pPr>
    <w:rPr>
      <w:bCs w:val="0"/>
      <w:szCs w:val="24"/>
    </w:rPr>
  </w:style>
  <w:style w:type="paragraph" w:customStyle="1" w:styleId="Lihavoitu">
    <w:name w:val="Lihavoitu"/>
    <w:basedOn w:val="Oletusteksti"/>
    <w:next w:val="SisennysC2"/>
    <w:link w:val="LihavoituCharChar"/>
    <w:rsid w:val="005C69CF"/>
    <w:pPr>
      <w:tabs>
        <w:tab w:val="clear" w:pos="1296"/>
        <w:tab w:val="clear" w:pos="6480"/>
        <w:tab w:val="clear" w:pos="10368"/>
        <w:tab w:val="clear" w:pos="11664"/>
        <w:tab w:val="clear" w:pos="12960"/>
        <w:tab w:val="clear" w:pos="14256"/>
        <w:tab w:val="clear" w:pos="15552"/>
        <w:tab w:val="left" w:pos="1298"/>
        <w:tab w:val="left" w:pos="6481"/>
      </w:tabs>
      <w:autoSpaceDE/>
      <w:autoSpaceDN/>
      <w:adjustRightInd/>
    </w:pPr>
    <w:rPr>
      <w:b/>
      <w:bCs/>
    </w:rPr>
  </w:style>
  <w:style w:type="character" w:customStyle="1" w:styleId="LihavoituCharChar">
    <w:name w:val="Lihavoitu Char Char"/>
    <w:link w:val="Lihavoitu"/>
    <w:rsid w:val="005C69CF"/>
    <w:rPr>
      <w:rFonts w:ascii="Arial" w:hAnsi="Arial" w:cs="Arial"/>
      <w:b/>
      <w:bCs/>
      <w:sz w:val="24"/>
      <w:szCs w:val="24"/>
      <w:lang w:val="fi-FI" w:eastAsia="fi-FI" w:bidi="ar-SA"/>
    </w:rPr>
  </w:style>
  <w:style w:type="paragraph" w:styleId="Vaintekstin">
    <w:name w:val="Plain Text"/>
    <w:basedOn w:val="Normaali"/>
    <w:rsid w:val="005C69CF"/>
    <w:pPr>
      <w:widowControl/>
      <w:spacing w:line="240" w:lineRule="auto"/>
    </w:pPr>
    <w:rPr>
      <w:rFonts w:ascii="Courier New" w:hAnsi="Courier New" w:cs="Courier New"/>
      <w:sz w:val="20"/>
      <w:szCs w:val="20"/>
    </w:rPr>
  </w:style>
  <w:style w:type="paragraph" w:styleId="Seliteteksti">
    <w:name w:val="Balloon Text"/>
    <w:basedOn w:val="Normaali"/>
    <w:link w:val="SelitetekstiChar"/>
    <w:rsid w:val="004F440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rsid w:val="004F44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1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tsikko2Char">
    <w:name w:val="Otsikko 2 Char"/>
    <w:basedOn w:val="Kappaleenoletusfontti"/>
    <w:link w:val="Otsikko2"/>
    <w:rsid w:val="00825C3B"/>
    <w:rPr>
      <w:rFonts w:ascii="Arial" w:hAnsi="Arial" w:cs="Arial"/>
      <w:b/>
      <w:bCs/>
      <w:iCs/>
      <w:sz w:val="24"/>
      <w:szCs w:val="2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D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tokunta@norvanera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vanera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vaner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MI2600\LOCALS~1\Temp\OL_492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6BC5-A02D-4C8B-9CFC-5E9D7ED7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OL_49227.dot</Template>
  <TotalTime>105</TotalTime>
  <Pages>2</Pages>
  <Words>210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Esitäytetty</vt:lpstr>
      <vt:lpstr>Esitäytetty</vt:lpstr>
    </vt:vector>
  </TitlesOfParts>
  <Company>Hewlett-Packard</Company>
  <LinksUpToDate>false</LinksUpToDate>
  <CharactersWithSpaces>1915</CharactersWithSpaces>
  <SharedDoc>false</SharedDoc>
  <HLinks>
    <vt:vector size="24" baseType="variant">
      <vt:variant>
        <vt:i4>327720</vt:i4>
      </vt:variant>
      <vt:variant>
        <vt:i4>27</vt:i4>
      </vt:variant>
      <vt:variant>
        <vt:i4>0</vt:i4>
      </vt:variant>
      <vt:variant>
        <vt:i4>5</vt:i4>
      </vt:variant>
      <vt:variant>
        <vt:lpwstr>mailto:jtapio@gmail.com</vt:lpwstr>
      </vt:variant>
      <vt:variant>
        <vt:lpwstr/>
      </vt:variant>
      <vt:variant>
        <vt:i4>1769490</vt:i4>
      </vt:variant>
      <vt:variant>
        <vt:i4>24</vt:i4>
      </vt:variant>
      <vt:variant>
        <vt:i4>0</vt:i4>
      </vt:variant>
      <vt:variant>
        <vt:i4>5</vt:i4>
      </vt:variant>
      <vt:variant>
        <vt:lpwstr>http://www.norvanera.fi/</vt:lpwstr>
      </vt:variant>
      <vt:variant>
        <vt:lpwstr/>
      </vt:variant>
      <vt:variant>
        <vt:i4>327720</vt:i4>
      </vt:variant>
      <vt:variant>
        <vt:i4>12</vt:i4>
      </vt:variant>
      <vt:variant>
        <vt:i4>0</vt:i4>
      </vt:variant>
      <vt:variant>
        <vt:i4>5</vt:i4>
      </vt:variant>
      <vt:variant>
        <vt:lpwstr>mailto:jtapio@gmail.com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http://www.norvanera.fi/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Esitäytetty</dc:title>
  <dc:creator>Mikia Niskanen</dc:creator>
  <cp:lastModifiedBy>Jari Vanhatapio</cp:lastModifiedBy>
  <cp:revision>10</cp:revision>
  <cp:lastPrinted>2014-01-06T13:00:00Z</cp:lastPrinted>
  <dcterms:created xsi:type="dcterms:W3CDTF">2023-03-17T16:20:00Z</dcterms:created>
  <dcterms:modified xsi:type="dcterms:W3CDTF">2023-03-18T09:02:00Z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IsNotesDocument">
    <vt:lpwstr>True</vt:lpwstr>
  </property>
  <property fmtid="{D5CDD505-2E9C-101B-9397-08002B2CF9AE}" pid="3" name="OL_domServer">
    <vt:lpwstr>pvah31/Palvelimet/PVAH</vt:lpwstr>
  </property>
  <property fmtid="{D5CDD505-2E9C-101B-9397-08002B2CF9AE}" pid="4" name="OL_domDatabase">
    <vt:lpwstr>ah\ahak2000.nsf</vt:lpwstr>
  </property>
  <property fmtid="{D5CDD505-2E9C-101B-9397-08002B2CF9AE}" pid="5" name="OL_domDocUNID">
    <vt:lpwstr>DF7C00AAF29E3687C225726F003F21F6</vt:lpwstr>
  </property>
  <property fmtid="{D5CDD505-2E9C-101B-9397-08002B2CF9AE}" pid="6" name="OL_domAttachmentFieldName">
    <vt:lpwstr>Attachments</vt:lpwstr>
  </property>
  <property fmtid="{D5CDD505-2E9C-101B-9397-08002B2CF9AE}" pid="7" name="OL_domAttachmentName">
    <vt:lpwstr>Materiaalivalvonta Lapin Ilmatorjuntarykmentissä_V1.doc</vt:lpwstr>
  </property>
  <property fmtid="{D5CDD505-2E9C-101B-9397-08002B2CF9AE}" pid="8" name="OL_IsNewDoc">
    <vt:lpwstr>False</vt:lpwstr>
  </property>
  <property fmtid="{D5CDD505-2E9C-101B-9397-08002B2CF9AE}" pid="9" name="OL_domParameterFormName">
    <vt:lpwstr>frmDocument</vt:lpwstr>
  </property>
  <property fmtid="{D5CDD505-2E9C-101B-9397-08002B2CF9AE}" pid="10" name="OL_domParameterAppType">
    <vt:lpwstr>1</vt:lpwstr>
  </property>
  <property fmtid="{D5CDD505-2E9C-101B-9397-08002B2CF9AE}" pid="11" name="OL_domVersionsFieldName">
    <vt:lpwstr>DocVersions</vt:lpwstr>
  </property>
  <property fmtid="{D5CDD505-2E9C-101B-9397-08002B2CF9AE}" pid="12" name="OL_domCommentsFieldName">
    <vt:lpwstr>DocVersionComments</vt:lpwstr>
  </property>
  <property fmtid="{D5CDD505-2E9C-101B-9397-08002B2CF9AE}" pid="13" name="OL_domStatusFieldName">
    <vt:lpwstr>DocStatusInternal</vt:lpwstr>
  </property>
  <property fmtid="{D5CDD505-2E9C-101B-9397-08002B2CF9AE}" pid="14" name="OL_domEditControlField">
    <vt:lpwstr>DocOpenedInEdit</vt:lpwstr>
  </property>
  <property fmtid="{D5CDD505-2E9C-101B-9397-08002B2CF9AE}" pid="15" name="OL_IsBackAction">
    <vt:lpwstr>True</vt:lpwstr>
  </property>
  <property fmtid="{D5CDD505-2E9C-101B-9397-08002B2CF9AE}" pid="16" name="CaseIDLong">
    <vt:lpwstr/>
  </property>
  <property fmtid="{D5CDD505-2E9C-101B-9397-08002B2CF9AE}" pid="17" name="DocCardId">
    <vt:lpwstr>GD810</vt:lpwstr>
  </property>
  <property fmtid="{D5CDD505-2E9C-101B-9397-08002B2CF9AE}" pid="18" name="DocRecCompany">
    <vt:lpwstr/>
  </property>
  <property fmtid="{D5CDD505-2E9C-101B-9397-08002B2CF9AE}" pid="19" name="DocRecCountry">
    <vt:lpwstr/>
  </property>
  <property fmtid="{D5CDD505-2E9C-101B-9397-08002B2CF9AE}" pid="20" name="DocRecDepartment">
    <vt:lpwstr/>
  </property>
  <property fmtid="{D5CDD505-2E9C-101B-9397-08002B2CF9AE}" pid="21" name="DocRecForInfo">
    <vt:lpwstr/>
  </property>
  <property fmtid="{D5CDD505-2E9C-101B-9397-08002B2CF9AE}" pid="22" name="DocRecInDelivery">
    <vt:lpwstr/>
  </property>
  <property fmtid="{D5CDD505-2E9C-101B-9397-08002B2CF9AE}" pid="23" name="DocRecPersonFN">
    <vt:lpwstr/>
  </property>
  <property fmtid="{D5CDD505-2E9C-101B-9397-08002B2CF9AE}" pid="24" name="DocRecPersonLN">
    <vt:lpwstr/>
  </property>
  <property fmtid="{D5CDD505-2E9C-101B-9397-08002B2CF9AE}" pid="25" name="DocRecPersonFNLN">
    <vt:lpwstr/>
  </property>
  <property fmtid="{D5CDD505-2E9C-101B-9397-08002B2CF9AE}" pid="26" name="DocRecPostalAddress">
    <vt:lpwstr/>
  </property>
  <property fmtid="{D5CDD505-2E9C-101B-9397-08002B2CF9AE}" pid="27" name="DocRecPostalCode">
    <vt:lpwstr/>
  </property>
  <property fmtid="{D5CDD505-2E9C-101B-9397-08002B2CF9AE}" pid="28" name="DocRecPostalRegion">
    <vt:lpwstr/>
  </property>
  <property fmtid="{D5CDD505-2E9C-101B-9397-08002B2CF9AE}" pid="29" name="DocSendCompany">
    <vt:lpwstr>Lapin Ilmatorjuntarykmentti</vt:lpwstr>
  </property>
  <property fmtid="{D5CDD505-2E9C-101B-9397-08002B2CF9AE}" pid="30" name="DocSendCompanyCity">
    <vt:lpwstr>ROVANIEMI</vt:lpwstr>
  </property>
  <property fmtid="{D5CDD505-2E9C-101B-9397-08002B2CF9AE}" pid="31" name="DocSendCompFax">
    <vt:lpwstr>(016) 181 4519</vt:lpwstr>
  </property>
  <property fmtid="{D5CDD505-2E9C-101B-9397-08002B2CF9AE}" pid="32" name="DocSendCompPhone">
    <vt:lpwstr>(016) 181 0111</vt:lpwstr>
  </property>
  <property fmtid="{D5CDD505-2E9C-101B-9397-08002B2CF9AE}" pid="33" name="DocSendDepartment">
    <vt:lpwstr>Esikunta</vt:lpwstr>
  </property>
  <property fmtid="{D5CDD505-2E9C-101B-9397-08002B2CF9AE}" pid="34" name="DocSendPersonFN">
    <vt:lpwstr/>
  </property>
  <property fmtid="{D5CDD505-2E9C-101B-9397-08002B2CF9AE}" pid="35" name="DocSendPersonLN">
    <vt:lpwstr>LapItRe</vt:lpwstr>
  </property>
  <property fmtid="{D5CDD505-2E9C-101B-9397-08002B2CF9AE}" pid="36" name="DocSendPersonFNLN">
    <vt:lpwstr>LapItRe</vt:lpwstr>
  </property>
  <property fmtid="{D5CDD505-2E9C-101B-9397-08002B2CF9AE}" pid="37" name="DocSendPostalAddress">
    <vt:lpwstr>PL 5</vt:lpwstr>
  </property>
  <property fmtid="{D5CDD505-2E9C-101B-9397-08002B2CF9AE}" pid="38" name="DocSendPostalCode">
    <vt:lpwstr>96961</vt:lpwstr>
  </property>
  <property fmtid="{D5CDD505-2E9C-101B-9397-08002B2CF9AE}" pid="39" name="DocSendPostalRegion">
    <vt:lpwstr>ROVANIEMI</vt:lpwstr>
  </property>
  <property fmtid="{D5CDD505-2E9C-101B-9397-08002B2CF9AE}" pid="40" name="DocType">
    <vt:lpwstr>Ohje</vt:lpwstr>
  </property>
  <property fmtid="{D5CDD505-2E9C-101B-9397-08002B2CF9AE}" pid="41" name="Law">
    <vt:lpwstr/>
  </property>
  <property fmtid="{D5CDD505-2E9C-101B-9397-08002B2CF9AE}" pid="42" name="PrivacyClass">
    <vt:lpwstr/>
  </property>
  <property fmtid="{D5CDD505-2E9C-101B-9397-08002B2CF9AE}" pid="43" name="DocTitle">
    <vt:lpwstr>MATERIAALIVALVONTA LAPIN ILMATORJUNTARYKMENTISSÄ</vt:lpwstr>
  </property>
  <property fmtid="{D5CDD505-2E9C-101B-9397-08002B2CF9AE}" pid="44" name="OL_IsSavedToNotes">
    <vt:lpwstr>False</vt:lpwstr>
  </property>
  <property fmtid="{D5CDD505-2E9C-101B-9397-08002B2CF9AE}" pid="45" name="DocRecForInfo¤0">
    <vt:lpwstr>PMpaEh-os</vt:lpwstr>
  </property>
  <property fmtid="{D5CDD505-2E9C-101B-9397-08002B2CF9AE}" pid="46" name="DocRecForInfo¤1">
    <vt:lpwstr>LapSlEh-os</vt:lpwstr>
  </property>
  <property fmtid="{D5CDD505-2E9C-101B-9397-08002B2CF9AE}" pid="47" name="DocRecForInfo¤2">
    <vt:lpwstr>LapLsto</vt:lpwstr>
  </property>
  <property fmtid="{D5CDD505-2E9C-101B-9397-08002B2CF9AE}" pid="48" name="DocRecInDelivery¤0">
    <vt:lpwstr>LapItR A jakelu</vt:lpwstr>
  </property>
  <property fmtid="{D5CDD505-2E9C-101B-9397-08002B2CF9AE}" pid="49" name="DocRecInDelivery¤1">
    <vt:lpwstr>LapItR B jakelu</vt:lpwstr>
  </property>
  <property fmtid="{D5CDD505-2E9C-101B-9397-08002B2CF9AE}" pid="50" name="DocRecInDelivery¤2">
    <vt:lpwstr>LapItR C jakelu</vt:lpwstr>
  </property>
  <property fmtid="{D5CDD505-2E9C-101B-9397-08002B2CF9AE}" pid="51" name="DocRecInDelivery¤3">
    <vt:lpwstr>LapItR G jakelu</vt:lpwstr>
  </property>
</Properties>
</file>